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97" w:rsidRDefault="00A22297" w:rsidP="00A22297">
      <w:pPr>
        <w:rPr>
          <w:b/>
        </w:rPr>
      </w:pPr>
      <w:bookmarkStart w:id="0" w:name="_GoBack"/>
      <w:bookmarkEnd w:id="0"/>
    </w:p>
    <w:p w:rsidR="00A22297" w:rsidRPr="000125F7" w:rsidRDefault="00A22297" w:rsidP="00A22297">
      <w:pPr>
        <w:pStyle w:val="Tittel"/>
        <w:rPr>
          <w:sz w:val="36"/>
          <w:szCs w:val="36"/>
        </w:rPr>
      </w:pPr>
      <w:r w:rsidRPr="000125F7">
        <w:rPr>
          <w:sz w:val="36"/>
          <w:szCs w:val="36"/>
        </w:rPr>
        <w:t>IVELAND VILTLAG</w:t>
      </w:r>
    </w:p>
    <w:p w:rsidR="00A22297" w:rsidRPr="000125F7" w:rsidRDefault="00A22297" w:rsidP="00A22297">
      <w:pPr>
        <w:jc w:val="center"/>
        <w:rPr>
          <w:b/>
          <w:bCs/>
          <w:sz w:val="36"/>
          <w:szCs w:val="36"/>
        </w:rPr>
      </w:pPr>
    </w:p>
    <w:p w:rsidR="00A22297" w:rsidRPr="000125F7" w:rsidRDefault="00A22297" w:rsidP="00A22297">
      <w:pPr>
        <w:jc w:val="center"/>
        <w:rPr>
          <w:sz w:val="36"/>
          <w:szCs w:val="36"/>
        </w:rPr>
      </w:pPr>
      <w:r w:rsidRPr="000125F7">
        <w:rPr>
          <w:b/>
          <w:bCs/>
          <w:sz w:val="36"/>
          <w:szCs w:val="36"/>
        </w:rPr>
        <w:t>Årsmelding 201</w:t>
      </w:r>
      <w:r w:rsidR="00324107">
        <w:rPr>
          <w:b/>
          <w:bCs/>
          <w:sz w:val="36"/>
          <w:szCs w:val="36"/>
        </w:rPr>
        <w:t>7</w:t>
      </w:r>
    </w:p>
    <w:p w:rsidR="00A22297" w:rsidRDefault="00A22297" w:rsidP="00A22297">
      <w:pPr>
        <w:jc w:val="center"/>
      </w:pPr>
    </w:p>
    <w:p w:rsidR="00A22297" w:rsidRDefault="00A22297" w:rsidP="00A22297">
      <w:pPr>
        <w:jc w:val="center"/>
      </w:pPr>
    </w:p>
    <w:p w:rsidR="00A22297" w:rsidRDefault="00A22297" w:rsidP="00A22297">
      <w:pPr>
        <w:jc w:val="center"/>
        <w:rPr>
          <w:b/>
          <w:bCs/>
        </w:rPr>
      </w:pPr>
    </w:p>
    <w:p w:rsidR="00A22297" w:rsidRDefault="00A22297" w:rsidP="00A22297">
      <w:r>
        <w:rPr>
          <w:b/>
          <w:bCs/>
        </w:rPr>
        <w:t>MEDLEMSKAP</w:t>
      </w:r>
    </w:p>
    <w:p w:rsidR="00A22297" w:rsidRDefault="00A22297" w:rsidP="00A22297"/>
    <w:p w:rsidR="00A22297" w:rsidRDefault="00A22297" w:rsidP="00A22297">
      <w:r>
        <w:t xml:space="preserve">Iveland Viltlag består av 242.919 da, 100%  av jaktarealet kommunen. Dette er inndelt i 6 jaktområde og 30 grunneierlag. </w:t>
      </w:r>
    </w:p>
    <w:p w:rsidR="00A22297" w:rsidRDefault="00A22297" w:rsidP="00A22297"/>
    <w:p w:rsidR="00A22297" w:rsidRDefault="00A22297" w:rsidP="00A22297">
      <w:pPr>
        <w:pStyle w:val="Overskrift1"/>
      </w:pPr>
      <w:r>
        <w:t>ÅRSMØTET</w:t>
      </w:r>
    </w:p>
    <w:p w:rsidR="00A22297" w:rsidRDefault="00A22297" w:rsidP="00A22297"/>
    <w:p w:rsidR="00A22297" w:rsidRDefault="00A22297" w:rsidP="00A22297">
      <w:r>
        <w:t xml:space="preserve">Møtet ble avholdt på </w:t>
      </w:r>
      <w:r w:rsidR="00E022C5">
        <w:t>Grossos</w:t>
      </w:r>
      <w:r>
        <w:t xml:space="preserve"> den</w:t>
      </w:r>
      <w:r w:rsidR="006A3DF4">
        <w:t xml:space="preserve"> </w:t>
      </w:r>
      <w:r w:rsidR="004D4BB1">
        <w:t>5</w:t>
      </w:r>
      <w:r>
        <w:t xml:space="preserve"> april kl. 1900. Det møtte 2</w:t>
      </w:r>
      <w:r w:rsidR="004D4BB1">
        <w:t>2</w:t>
      </w:r>
      <w:r>
        <w:t xml:space="preserve"> av 3</w:t>
      </w:r>
      <w:r w:rsidR="004D4BB1">
        <w:t>2</w:t>
      </w:r>
      <w:r>
        <w:t xml:space="preserve"> utsendinger. Totalt ca. 35 fremmøtte. Det var ingen saker utover de vanlige årsmøtesakene.</w:t>
      </w:r>
    </w:p>
    <w:p w:rsidR="00A22297" w:rsidRDefault="00A22297" w:rsidP="00A22297"/>
    <w:p w:rsidR="00A22297" w:rsidRDefault="00A22297" w:rsidP="00A22297">
      <w:pPr>
        <w:pStyle w:val="Overskrift1"/>
      </w:pPr>
      <w:r>
        <w:t>STYRET</w:t>
      </w:r>
    </w:p>
    <w:p w:rsidR="00A22297" w:rsidRDefault="00A22297" w:rsidP="00A22297"/>
    <w:p w:rsidR="00A22297" w:rsidRDefault="00A22297" w:rsidP="00A22297">
      <w:r>
        <w:t>Styret har i inneværende periode hatt følgende sammensetning:</w:t>
      </w:r>
    </w:p>
    <w:p w:rsidR="00A22297" w:rsidRDefault="00A22297" w:rsidP="00A22297"/>
    <w:p w:rsidR="00A22297" w:rsidRDefault="00A22297" w:rsidP="00A22297">
      <w:pPr>
        <w:ind w:left="708"/>
      </w:pPr>
      <w:r>
        <w:t>Formann:</w:t>
      </w:r>
      <w:r>
        <w:tab/>
      </w:r>
      <w:r>
        <w:tab/>
        <w:t>John Tomas Homme, direkte valgt</w:t>
      </w:r>
    </w:p>
    <w:p w:rsidR="00A22297" w:rsidRPr="00113A43" w:rsidRDefault="00A22297" w:rsidP="00A22297">
      <w:pPr>
        <w:ind w:left="708"/>
      </w:pPr>
      <w:r w:rsidRPr="00113A43">
        <w:t>Nestformann:</w:t>
      </w:r>
      <w:r w:rsidRPr="00113A43">
        <w:tab/>
      </w:r>
      <w:r w:rsidRPr="00113A43">
        <w:tab/>
      </w:r>
      <w:r>
        <w:t>Otto Ingebretsen</w:t>
      </w:r>
      <w:r w:rsidRPr="00113A43">
        <w:t xml:space="preserve">, </w:t>
      </w:r>
      <w:r w:rsidRPr="00C772CF">
        <w:t>Øvrebygda jaktområde</w:t>
      </w:r>
    </w:p>
    <w:p w:rsidR="00A22297" w:rsidRPr="00113A43" w:rsidRDefault="00A22297" w:rsidP="00A22297">
      <w:pPr>
        <w:ind w:left="708"/>
      </w:pPr>
      <w:r w:rsidRPr="00113A43">
        <w:t>Sekretær:</w:t>
      </w:r>
      <w:r w:rsidRPr="00113A43">
        <w:tab/>
      </w:r>
      <w:r w:rsidRPr="00113A43">
        <w:tab/>
      </w:r>
      <w:r w:rsidR="004D4BB1">
        <w:rPr>
          <w:lang w:val="nn-NO"/>
        </w:rPr>
        <w:t xml:space="preserve">Svein Born, </w:t>
      </w:r>
      <w:r w:rsidR="004D4BB1" w:rsidRPr="00D14E59">
        <w:rPr>
          <w:lang w:val="nn-NO"/>
        </w:rPr>
        <w:t>Austbygda Sør</w:t>
      </w:r>
    </w:p>
    <w:p w:rsidR="00A22297" w:rsidRPr="00C772CF" w:rsidRDefault="00A22297" w:rsidP="00A22297">
      <w:pPr>
        <w:ind w:left="708"/>
      </w:pPr>
      <w:r w:rsidRPr="00C772CF">
        <w:t>Kasserer:</w:t>
      </w:r>
      <w:r w:rsidRPr="00C772CF">
        <w:tab/>
      </w:r>
      <w:r w:rsidRPr="00C772CF">
        <w:tab/>
        <w:t>Tor Anders Skaiaa, Mjåland / Ivedal jaktområde</w:t>
      </w:r>
    </w:p>
    <w:p w:rsidR="00A22297" w:rsidRPr="00C772CF" w:rsidRDefault="00A22297" w:rsidP="00A22297">
      <w:pPr>
        <w:ind w:left="708"/>
      </w:pPr>
      <w:r w:rsidRPr="00C772CF">
        <w:t>Styremedlem:</w:t>
      </w:r>
      <w:r w:rsidRPr="00C772CF">
        <w:tab/>
      </w:r>
      <w:r w:rsidRPr="00C772CF">
        <w:tab/>
        <w:t>Ole Albert Mykland, Vestbygda Sør jaktområde</w:t>
      </w:r>
    </w:p>
    <w:p w:rsidR="00A22297" w:rsidRPr="00174CD9" w:rsidRDefault="004D4BB1" w:rsidP="004D4BB1">
      <w:pPr>
        <w:rPr>
          <w:lang w:val="nn-NO"/>
        </w:rPr>
      </w:pPr>
      <w:r>
        <w:rPr>
          <w:lang w:val="nn-NO"/>
        </w:rPr>
        <w:t xml:space="preserve">            </w:t>
      </w:r>
      <w:r w:rsidR="00A22297" w:rsidRPr="00D14E59">
        <w:rPr>
          <w:lang w:val="nn-NO"/>
        </w:rPr>
        <w:t>Styremedlem:</w:t>
      </w:r>
      <w:r w:rsidR="00A22297" w:rsidRPr="00D14E59">
        <w:rPr>
          <w:lang w:val="nn-NO"/>
        </w:rPr>
        <w:tab/>
      </w:r>
      <w:r w:rsidR="00A22297" w:rsidRPr="00D14E59">
        <w:rPr>
          <w:lang w:val="nn-NO"/>
        </w:rPr>
        <w:tab/>
      </w:r>
      <w:r w:rsidR="00A22297">
        <w:rPr>
          <w:lang w:val="nn-NO"/>
        </w:rPr>
        <w:t xml:space="preserve">Arnulf Bærheim, </w:t>
      </w:r>
      <w:r w:rsidR="00A22297" w:rsidRPr="00D14E59">
        <w:rPr>
          <w:lang w:val="nn-NO"/>
        </w:rPr>
        <w:t xml:space="preserve"> </w:t>
      </w:r>
      <w:r w:rsidR="00A22297" w:rsidRPr="00174CD9">
        <w:rPr>
          <w:lang w:val="nn-NO"/>
        </w:rPr>
        <w:t>Austbygda Nord jaktområde</w:t>
      </w:r>
    </w:p>
    <w:p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Styremedlem:</w:t>
      </w:r>
      <w:r w:rsidRPr="00D14E59">
        <w:rPr>
          <w:lang w:val="nn-NO"/>
        </w:rPr>
        <w:tab/>
      </w:r>
      <w:r w:rsidRPr="00D14E59">
        <w:rPr>
          <w:lang w:val="nn-NO"/>
        </w:rPr>
        <w:tab/>
      </w:r>
      <w:r>
        <w:rPr>
          <w:lang w:val="nn-NO"/>
        </w:rPr>
        <w:t>Marius Tveit,</w:t>
      </w:r>
      <w:r w:rsidRPr="00D14E59">
        <w:rPr>
          <w:lang w:val="nn-NO"/>
        </w:rPr>
        <w:t xml:space="preserve"> Otra Sør jaktområde</w:t>
      </w:r>
    </w:p>
    <w:p w:rsidR="00A22297" w:rsidRPr="00D14E59" w:rsidRDefault="00A22297" w:rsidP="00A22297">
      <w:pPr>
        <w:ind w:left="708"/>
        <w:rPr>
          <w:lang w:val="nn-NO"/>
        </w:rPr>
      </w:pPr>
    </w:p>
    <w:p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Varamenn er som følger:</w:t>
      </w:r>
    </w:p>
    <w:p w:rsidR="00A22297" w:rsidRPr="00D14E59" w:rsidRDefault="00A22297" w:rsidP="00A22297">
      <w:pPr>
        <w:ind w:left="708"/>
        <w:rPr>
          <w:lang w:val="nn-NO"/>
        </w:rPr>
      </w:pPr>
    </w:p>
    <w:p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Mjåland / Ivedal:</w:t>
      </w:r>
      <w:r w:rsidRPr="00D14E59">
        <w:rPr>
          <w:lang w:val="nn-NO"/>
        </w:rPr>
        <w:tab/>
        <w:t>Tellef Honnemyr</w:t>
      </w:r>
    </w:p>
    <w:p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Austbygda Nord:</w:t>
      </w:r>
      <w:r w:rsidRPr="00D14E59">
        <w:rPr>
          <w:lang w:val="nn-NO"/>
        </w:rPr>
        <w:tab/>
        <w:t>Jon Reidar Mitander</w:t>
      </w:r>
    </w:p>
    <w:p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Vestbygda Sør:</w:t>
      </w:r>
      <w:r w:rsidRPr="00D14E59">
        <w:rPr>
          <w:lang w:val="nn-NO"/>
        </w:rPr>
        <w:tab/>
        <w:t>Øyvind Røinås</w:t>
      </w:r>
    </w:p>
    <w:p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Otra Sør:</w:t>
      </w:r>
      <w:r w:rsidRPr="00D14E59">
        <w:rPr>
          <w:lang w:val="nn-NO"/>
        </w:rPr>
        <w:tab/>
      </w:r>
      <w:r w:rsidRPr="00D14E59">
        <w:rPr>
          <w:lang w:val="nn-NO"/>
        </w:rPr>
        <w:tab/>
      </w:r>
      <w:r>
        <w:rPr>
          <w:lang w:val="nn-NO"/>
        </w:rPr>
        <w:t>Terje Skarpengland</w:t>
      </w:r>
    </w:p>
    <w:p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Øvrebygda :</w:t>
      </w:r>
      <w:r w:rsidRPr="00D14E59">
        <w:rPr>
          <w:lang w:val="nn-NO"/>
        </w:rPr>
        <w:tab/>
      </w:r>
      <w:r w:rsidRPr="00D14E59">
        <w:rPr>
          <w:lang w:val="nn-NO"/>
        </w:rPr>
        <w:tab/>
        <w:t>Sven Tveit</w:t>
      </w:r>
    </w:p>
    <w:p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Austbygda Sør:</w:t>
      </w:r>
      <w:r w:rsidRPr="00D14E59">
        <w:rPr>
          <w:lang w:val="nn-NO"/>
        </w:rPr>
        <w:tab/>
        <w:t>Svein Tarald Omestad</w:t>
      </w:r>
    </w:p>
    <w:p w:rsidR="00A22297" w:rsidRPr="00D14E59" w:rsidRDefault="00A22297" w:rsidP="00A22297">
      <w:pPr>
        <w:ind w:left="708"/>
        <w:rPr>
          <w:color w:val="000000"/>
          <w:lang w:val="nn-NO"/>
        </w:rPr>
      </w:pPr>
    </w:p>
    <w:p w:rsidR="00A22297" w:rsidRPr="00977516" w:rsidRDefault="00A22297" w:rsidP="00A22297">
      <w:pPr>
        <w:ind w:left="708"/>
        <w:rPr>
          <w:color w:val="000000"/>
        </w:rPr>
      </w:pPr>
      <w:r w:rsidRPr="00977516">
        <w:rPr>
          <w:color w:val="000000"/>
        </w:rPr>
        <w:t xml:space="preserve">Styret har i inneværende periode hatt </w:t>
      </w:r>
      <w:r w:rsidR="004D4BB1">
        <w:rPr>
          <w:color w:val="000000"/>
        </w:rPr>
        <w:t>3</w:t>
      </w:r>
      <w:r>
        <w:rPr>
          <w:color w:val="000000"/>
        </w:rPr>
        <w:t xml:space="preserve"> </w:t>
      </w:r>
      <w:r w:rsidR="004479B9">
        <w:rPr>
          <w:color w:val="000000"/>
        </w:rPr>
        <w:t>styremøter og behand</w:t>
      </w:r>
      <w:r w:rsidRPr="00977516">
        <w:rPr>
          <w:color w:val="000000"/>
        </w:rPr>
        <w:t>let</w:t>
      </w:r>
      <w:r w:rsidR="004479B9">
        <w:rPr>
          <w:color w:val="000000"/>
        </w:rPr>
        <w:t xml:space="preserve"> </w:t>
      </w:r>
      <w:r w:rsidR="004D4BB1">
        <w:rPr>
          <w:color w:val="000000"/>
        </w:rPr>
        <w:t>7</w:t>
      </w:r>
      <w:r w:rsidR="00375187">
        <w:rPr>
          <w:color w:val="000000"/>
        </w:rPr>
        <w:t xml:space="preserve"> </w:t>
      </w:r>
      <w:r w:rsidRPr="00977516">
        <w:rPr>
          <w:color w:val="000000"/>
        </w:rPr>
        <w:t>sa</w:t>
      </w:r>
      <w:r w:rsidR="004D4BB1">
        <w:rPr>
          <w:color w:val="000000"/>
        </w:rPr>
        <w:t>ker</w:t>
      </w:r>
    </w:p>
    <w:p w:rsidR="00A22297" w:rsidRDefault="00A22297" w:rsidP="00A22297"/>
    <w:p w:rsidR="00A22297" w:rsidRDefault="00A22297" w:rsidP="00A22297"/>
    <w:p w:rsidR="00A22297" w:rsidRDefault="00A22297" w:rsidP="00A22297">
      <w:pPr>
        <w:rPr>
          <w:color w:val="FF0000"/>
        </w:rPr>
      </w:pPr>
    </w:p>
    <w:p w:rsidR="00A241E0" w:rsidRDefault="00A241E0" w:rsidP="00A22297">
      <w:pPr>
        <w:rPr>
          <w:color w:val="FF0000"/>
        </w:rPr>
      </w:pPr>
    </w:p>
    <w:p w:rsidR="00A241E0" w:rsidRDefault="00A241E0" w:rsidP="00A22297">
      <w:pPr>
        <w:rPr>
          <w:color w:val="FF0000"/>
        </w:rPr>
      </w:pPr>
    </w:p>
    <w:p w:rsidR="00A241E0" w:rsidRDefault="00A241E0" w:rsidP="00A22297">
      <w:pPr>
        <w:rPr>
          <w:color w:val="FF0000"/>
        </w:rPr>
      </w:pPr>
    </w:p>
    <w:p w:rsidR="00A241E0" w:rsidRDefault="00A241E0" w:rsidP="00A22297">
      <w:pPr>
        <w:rPr>
          <w:color w:val="FF0000"/>
        </w:rPr>
      </w:pPr>
    </w:p>
    <w:p w:rsidR="00A241E0" w:rsidRDefault="00A241E0" w:rsidP="00A22297">
      <w:pPr>
        <w:rPr>
          <w:color w:val="FF0000"/>
        </w:rPr>
      </w:pPr>
    </w:p>
    <w:p w:rsidR="00A241E0" w:rsidRDefault="00A241E0" w:rsidP="00A22297">
      <w:pPr>
        <w:rPr>
          <w:color w:val="FF0000"/>
        </w:rPr>
      </w:pPr>
    </w:p>
    <w:p w:rsidR="00A241E0" w:rsidRPr="00E022C5" w:rsidRDefault="00A241E0" w:rsidP="00A22297">
      <w:pPr>
        <w:rPr>
          <w:color w:val="FF0000"/>
        </w:rPr>
      </w:pPr>
    </w:p>
    <w:p w:rsidR="00A22297" w:rsidRDefault="00A22297" w:rsidP="00A22297">
      <w:pPr>
        <w:pStyle w:val="Overskrift1"/>
      </w:pPr>
      <w:r>
        <w:lastRenderedPageBreak/>
        <w:t>JEGERMØTE</w:t>
      </w:r>
    </w:p>
    <w:p w:rsidR="004D4BB1" w:rsidRPr="004D4BB1" w:rsidRDefault="004D4BB1" w:rsidP="004D4BB1">
      <w:r>
        <w:t xml:space="preserve">Det ble </w:t>
      </w:r>
      <w:r w:rsidR="00E67662">
        <w:t xml:space="preserve">i september </w:t>
      </w:r>
      <w:r>
        <w:t xml:space="preserve">avholdt jegermøte </w:t>
      </w:r>
      <w:r w:rsidR="00E67662">
        <w:t>på</w:t>
      </w:r>
      <w:r>
        <w:t xml:space="preserve"> </w:t>
      </w:r>
      <w:r w:rsidR="00E67662">
        <w:t xml:space="preserve">Iveland </w:t>
      </w:r>
      <w:r>
        <w:t>kommunehus.</w:t>
      </w:r>
    </w:p>
    <w:p w:rsidR="00A22297" w:rsidRDefault="004D4BB1" w:rsidP="00A22297">
      <w:r w:rsidRPr="004D4BB1">
        <w:rPr>
          <w:color w:val="000000"/>
        </w:rPr>
        <w:t>Lars Johan Skjeggedal orienter</w:t>
      </w:r>
      <w:r>
        <w:rPr>
          <w:color w:val="000000"/>
        </w:rPr>
        <w:t>te</w:t>
      </w:r>
      <w:r w:rsidRPr="004D4BB1">
        <w:rPr>
          <w:color w:val="000000"/>
        </w:rPr>
        <w:t xml:space="preserve"> om hjortemerkingsprosjektet i Agder som har foregått noen år. Bla.</w:t>
      </w:r>
      <w:r>
        <w:rPr>
          <w:color w:val="000000"/>
        </w:rPr>
        <w:t xml:space="preserve"> om</w:t>
      </w:r>
      <w:r w:rsidRPr="004D4BB1">
        <w:rPr>
          <w:color w:val="000000"/>
        </w:rPr>
        <w:t xml:space="preserve"> </w:t>
      </w:r>
      <w:r>
        <w:rPr>
          <w:color w:val="000000"/>
        </w:rPr>
        <w:t>f</w:t>
      </w:r>
      <w:r w:rsidRPr="004D4BB1">
        <w:rPr>
          <w:color w:val="000000"/>
        </w:rPr>
        <w:t>lere merkede hjort på Evje.</w:t>
      </w:r>
      <w:r>
        <w:rPr>
          <w:color w:val="000000"/>
        </w:rPr>
        <w:t xml:space="preserve"> Skjeggedal viste hvordan vandring av hjort kan skje over store områder. </w:t>
      </w:r>
      <w:r w:rsidRPr="004D4BB1">
        <w:rPr>
          <w:color w:val="000000"/>
        </w:rPr>
        <w:br/>
      </w:r>
      <w:r w:rsidRPr="004D4BB1">
        <w:rPr>
          <w:color w:val="000000"/>
        </w:rPr>
        <w:br/>
      </w:r>
      <w:r w:rsidR="00C87B07">
        <w:rPr>
          <w:color w:val="000000"/>
        </w:rPr>
        <w:t>John Tomas i</w:t>
      </w:r>
      <w:r w:rsidRPr="004D4BB1">
        <w:rPr>
          <w:color w:val="000000"/>
        </w:rPr>
        <w:t>nfo</w:t>
      </w:r>
      <w:r w:rsidR="00C87B07">
        <w:rPr>
          <w:color w:val="000000"/>
        </w:rPr>
        <w:t>rmerte</w:t>
      </w:r>
      <w:r w:rsidRPr="004D4BB1">
        <w:rPr>
          <w:color w:val="000000"/>
        </w:rPr>
        <w:t xml:space="preserve"> om årets jakt på elg. Vi har ikke ny driftsplan, så for elg blir det som planen tilsier med små endringer jfr. våre vedtak på årsmøtet.</w:t>
      </w:r>
      <w:r>
        <w:rPr>
          <w:rFonts w:ascii="Source Sans Pro" w:hAnsi="Source Sans Pro"/>
          <w:color w:val="000000"/>
        </w:rPr>
        <w:br/>
      </w:r>
      <w:r>
        <w:rPr>
          <w:rFonts w:ascii="Source Sans Pro" w:hAnsi="Source Sans Pro"/>
          <w:color w:val="000000"/>
        </w:rPr>
        <w:br/>
      </w:r>
    </w:p>
    <w:p w:rsidR="00A22297" w:rsidRDefault="00A22297" w:rsidP="00A22297">
      <w:pPr>
        <w:rPr>
          <w:b/>
          <w:bCs/>
        </w:rPr>
      </w:pPr>
      <w:r>
        <w:rPr>
          <w:b/>
          <w:bCs/>
        </w:rPr>
        <w:t>KVOTETILDELING</w:t>
      </w:r>
    </w:p>
    <w:p w:rsidR="00A22297" w:rsidRDefault="00A22297" w:rsidP="00A22297"/>
    <w:p w:rsidR="00A22297" w:rsidRDefault="00A22297" w:rsidP="00A22297">
      <w:pPr>
        <w:pStyle w:val="Overskrift3"/>
      </w:pPr>
      <w:r>
        <w:t>Elg</w:t>
      </w:r>
    </w:p>
    <w:p w:rsidR="00A22297" w:rsidRDefault="00A22297" w:rsidP="00A22297"/>
    <w:p w:rsidR="00A22297" w:rsidRDefault="00A22297" w:rsidP="00A22297">
      <w:r>
        <w:t>Plan for perioden 2016- 2018</w:t>
      </w:r>
    </w:p>
    <w:p w:rsidR="00A22297" w:rsidRDefault="00A22297" w:rsidP="00A22297"/>
    <w:p w:rsidR="00A22297" w:rsidRPr="00E272B1" w:rsidRDefault="00A22297" w:rsidP="00A22297">
      <w:pPr>
        <w:rPr>
          <w:b/>
        </w:rPr>
      </w:pPr>
      <w:r w:rsidRPr="00E272B1">
        <w:rPr>
          <w:b/>
        </w:rPr>
        <w:t>Område:</w:t>
      </w:r>
      <w:r w:rsidRPr="00E272B1">
        <w:rPr>
          <w:b/>
        </w:rPr>
        <w:tab/>
      </w:r>
      <w:r w:rsidRPr="00E272B1">
        <w:rPr>
          <w:b/>
        </w:rPr>
        <w:tab/>
      </w:r>
      <w:r w:rsidRPr="00E272B1">
        <w:rPr>
          <w:b/>
        </w:rPr>
        <w:tab/>
      </w:r>
      <w:r w:rsidRPr="00E272B1">
        <w:rPr>
          <w:b/>
        </w:rPr>
        <w:tab/>
        <w:t>Grunnkvote</w:t>
      </w:r>
      <w:r w:rsidRPr="00E272B1">
        <w:rPr>
          <w:b/>
        </w:rPr>
        <w:tab/>
        <w:t>Skrapdyr</w:t>
      </w:r>
      <w:r w:rsidRPr="00E272B1">
        <w:rPr>
          <w:b/>
        </w:rPr>
        <w:tab/>
        <w:t xml:space="preserve">       Totalt</w:t>
      </w:r>
      <w:r w:rsidRPr="00E272B1">
        <w:rPr>
          <w:b/>
        </w:rPr>
        <w:tab/>
        <w:t>Prosent</w:t>
      </w:r>
    </w:p>
    <w:p w:rsidR="00A22297" w:rsidRPr="00E272B1" w:rsidRDefault="00A22297" w:rsidP="00A22297">
      <w:pPr>
        <w:numPr>
          <w:ilvl w:val="0"/>
          <w:numId w:val="1"/>
        </w:numPr>
      </w:pPr>
      <w:r>
        <w:t>Vestbygda s</w:t>
      </w:r>
      <w:r>
        <w:tab/>
      </w:r>
      <w:r>
        <w:tab/>
      </w:r>
      <w:r>
        <w:tab/>
      </w:r>
      <w:r>
        <w:tab/>
        <w:t>11</w:t>
      </w:r>
      <w:r w:rsidRPr="00E272B1">
        <w:tab/>
      </w:r>
      <w:r w:rsidRPr="00E272B1">
        <w:tab/>
        <w:t>3</w:t>
      </w:r>
      <w:r w:rsidRPr="00E272B1">
        <w:tab/>
      </w:r>
      <w:r w:rsidRPr="00E272B1">
        <w:tab/>
        <w:t>1</w:t>
      </w:r>
      <w:r>
        <w:t>4</w:t>
      </w:r>
      <w:r w:rsidRPr="00E272B1">
        <w:tab/>
        <w:t xml:space="preserve"> </w:t>
      </w:r>
      <w:r>
        <w:t>7,5</w:t>
      </w:r>
    </w:p>
    <w:p w:rsidR="00A22297" w:rsidRPr="00E272B1" w:rsidRDefault="00A22297" w:rsidP="00A22297">
      <w:pPr>
        <w:numPr>
          <w:ilvl w:val="0"/>
          <w:numId w:val="1"/>
        </w:numPr>
      </w:pPr>
      <w:r w:rsidRPr="00E272B1">
        <w:t>Austbygda n</w:t>
      </w:r>
      <w:r w:rsidRPr="00E272B1">
        <w:tab/>
      </w:r>
      <w:r w:rsidRPr="00E272B1">
        <w:tab/>
      </w:r>
      <w:r w:rsidRPr="00E272B1">
        <w:tab/>
      </w:r>
      <w:r w:rsidRPr="00E272B1">
        <w:tab/>
        <w:t>24</w:t>
      </w:r>
      <w:r w:rsidRPr="00E272B1">
        <w:tab/>
      </w:r>
      <w:r w:rsidRPr="00E272B1">
        <w:tab/>
        <w:t>3</w:t>
      </w:r>
      <w:r w:rsidRPr="00E272B1">
        <w:tab/>
      </w:r>
      <w:r w:rsidRPr="00E272B1">
        <w:tab/>
        <w:t>27</w:t>
      </w:r>
      <w:r w:rsidRPr="00E272B1">
        <w:tab/>
        <w:t>14,</w:t>
      </w:r>
      <w:r>
        <w:t>6</w:t>
      </w:r>
      <w:r w:rsidRPr="00E272B1">
        <w:tab/>
      </w:r>
    </w:p>
    <w:p w:rsidR="00A22297" w:rsidRPr="00E272B1" w:rsidRDefault="00A22297" w:rsidP="00A22297">
      <w:pPr>
        <w:numPr>
          <w:ilvl w:val="0"/>
          <w:numId w:val="1"/>
        </w:numPr>
      </w:pPr>
      <w:r w:rsidRPr="00E272B1">
        <w:t>Mjåland/Ivedal</w:t>
      </w:r>
      <w:r w:rsidRPr="00E272B1">
        <w:tab/>
      </w:r>
      <w:r w:rsidRPr="00E272B1">
        <w:tab/>
      </w:r>
      <w:r w:rsidRPr="00E272B1">
        <w:tab/>
        <w:t>30</w:t>
      </w:r>
      <w:r w:rsidRPr="00E272B1">
        <w:tab/>
      </w:r>
      <w:r w:rsidRPr="00E272B1">
        <w:tab/>
        <w:t>6</w:t>
      </w:r>
      <w:r w:rsidRPr="00E272B1">
        <w:tab/>
      </w:r>
      <w:r w:rsidRPr="00E272B1">
        <w:tab/>
        <w:t>36</w:t>
      </w:r>
      <w:r w:rsidRPr="00E272B1">
        <w:tab/>
        <w:t>19,</w:t>
      </w:r>
      <w:r>
        <w:t>5</w:t>
      </w:r>
    </w:p>
    <w:p w:rsidR="00A22297" w:rsidRPr="00E272B1" w:rsidRDefault="00A22297" w:rsidP="00A22297">
      <w:pPr>
        <w:numPr>
          <w:ilvl w:val="0"/>
          <w:numId w:val="1"/>
        </w:numPr>
      </w:pPr>
      <w:r w:rsidRPr="00E272B1">
        <w:t>Otra</w:t>
      </w:r>
      <w:r w:rsidRPr="00E272B1">
        <w:tab/>
      </w:r>
      <w:r w:rsidRPr="00E272B1">
        <w:tab/>
      </w:r>
      <w:r w:rsidRPr="00E272B1">
        <w:tab/>
      </w:r>
      <w:r w:rsidRPr="00E272B1">
        <w:tab/>
      </w:r>
      <w:r w:rsidRPr="00E272B1">
        <w:tab/>
        <w:t>39</w:t>
      </w:r>
      <w:r w:rsidRPr="00E272B1">
        <w:tab/>
        <w:t xml:space="preserve">           9</w:t>
      </w:r>
      <w:r w:rsidRPr="00E272B1">
        <w:tab/>
      </w:r>
      <w:r w:rsidRPr="00E272B1">
        <w:tab/>
        <w:t>48</w:t>
      </w:r>
      <w:r w:rsidRPr="00E272B1">
        <w:tab/>
        <w:t>25,</w:t>
      </w:r>
      <w:r>
        <w:t>9</w:t>
      </w:r>
    </w:p>
    <w:p w:rsidR="00A22297" w:rsidRPr="00E272B1" w:rsidRDefault="00A22297" w:rsidP="00A22297">
      <w:pPr>
        <w:numPr>
          <w:ilvl w:val="0"/>
          <w:numId w:val="1"/>
        </w:numPr>
      </w:pPr>
      <w:r w:rsidRPr="00E272B1">
        <w:t>Øvrebygda</w:t>
      </w:r>
      <w:r w:rsidRPr="00E272B1">
        <w:tab/>
      </w:r>
      <w:r w:rsidRPr="00E272B1">
        <w:tab/>
      </w:r>
      <w:r w:rsidRPr="00E272B1">
        <w:tab/>
      </w:r>
      <w:r w:rsidRPr="00E272B1">
        <w:tab/>
        <w:t>33</w:t>
      </w:r>
      <w:r w:rsidRPr="00E272B1">
        <w:tab/>
        <w:t xml:space="preserve">           9</w:t>
      </w:r>
      <w:r w:rsidRPr="00E272B1">
        <w:tab/>
      </w:r>
      <w:r w:rsidRPr="00E272B1">
        <w:tab/>
        <w:t>42</w:t>
      </w:r>
      <w:r w:rsidRPr="00E272B1">
        <w:tab/>
        <w:t>22,</w:t>
      </w:r>
      <w:r>
        <w:t>7</w:t>
      </w:r>
    </w:p>
    <w:p w:rsidR="00A22297" w:rsidRPr="00E272B1" w:rsidRDefault="00A22297" w:rsidP="00A22297">
      <w:pPr>
        <w:numPr>
          <w:ilvl w:val="0"/>
          <w:numId w:val="1"/>
        </w:numPr>
      </w:pPr>
      <w:r w:rsidRPr="00E272B1">
        <w:t>Austbyg</w:t>
      </w:r>
      <w:r>
        <w:t>da s</w:t>
      </w:r>
      <w:r>
        <w:tab/>
      </w:r>
      <w:r>
        <w:tab/>
      </w:r>
      <w:r>
        <w:tab/>
      </w:r>
      <w:r w:rsidR="009F4A8E">
        <w:tab/>
      </w:r>
      <w:r>
        <w:t>15</w:t>
      </w:r>
      <w:r>
        <w:tab/>
        <w:t xml:space="preserve">           3</w:t>
      </w:r>
      <w:r>
        <w:tab/>
      </w:r>
      <w:r>
        <w:tab/>
        <w:t>18</w:t>
      </w:r>
      <w:r>
        <w:tab/>
        <w:t xml:space="preserve"> 9,8</w:t>
      </w:r>
    </w:p>
    <w:p w:rsidR="00A22297" w:rsidRDefault="00A22297" w:rsidP="00A22297">
      <w:pPr>
        <w:ind w:firstLine="360"/>
        <w:rPr>
          <w:b/>
        </w:rPr>
      </w:pPr>
      <w:r w:rsidRPr="00E272B1">
        <w:rPr>
          <w:b/>
        </w:rPr>
        <w:t>Totalt</w:t>
      </w:r>
      <w:r w:rsidRPr="00E272B1">
        <w:rPr>
          <w:b/>
        </w:rPr>
        <w:tab/>
      </w:r>
      <w:r w:rsidRPr="00E272B1">
        <w:rPr>
          <w:b/>
        </w:rPr>
        <w:tab/>
      </w:r>
      <w:r w:rsidRPr="00E272B1">
        <w:rPr>
          <w:b/>
        </w:rPr>
        <w:tab/>
      </w:r>
      <w:r w:rsidRPr="00E272B1">
        <w:rPr>
          <w:b/>
        </w:rPr>
        <w:tab/>
        <w:t xml:space="preserve">          153</w:t>
      </w:r>
      <w:r w:rsidRPr="00E272B1">
        <w:rPr>
          <w:b/>
        </w:rPr>
        <w:tab/>
        <w:t xml:space="preserve">          33</w:t>
      </w:r>
      <w:r w:rsidRPr="00E272B1">
        <w:rPr>
          <w:b/>
        </w:rPr>
        <w:tab/>
        <w:t xml:space="preserve">          18</w:t>
      </w:r>
      <w:r>
        <w:rPr>
          <w:b/>
        </w:rPr>
        <w:t>5</w:t>
      </w:r>
      <w:r>
        <w:rPr>
          <w:b/>
        </w:rPr>
        <w:tab/>
        <w:t>100</w:t>
      </w:r>
    </w:p>
    <w:p w:rsidR="00A22297" w:rsidRDefault="00A22297" w:rsidP="00A22297">
      <w:pPr>
        <w:ind w:firstLine="360"/>
        <w:rPr>
          <w:b/>
        </w:rPr>
      </w:pPr>
    </w:p>
    <w:p w:rsidR="00A22297" w:rsidRPr="00C772CF" w:rsidRDefault="00A22297" w:rsidP="00A22297">
      <w:pPr>
        <w:ind w:firstLine="360"/>
      </w:pPr>
      <w:r w:rsidRPr="00C772CF">
        <w:t>Kvoten er litt ned fra forrige periode.</w:t>
      </w:r>
    </w:p>
    <w:p w:rsidR="00A22297" w:rsidRDefault="00A22297" w:rsidP="00A22297"/>
    <w:p w:rsidR="00A22297" w:rsidRDefault="00A22297" w:rsidP="00A22297"/>
    <w:p w:rsidR="00A22297" w:rsidRDefault="00A22297" w:rsidP="00A22297">
      <w:pPr>
        <w:pStyle w:val="Overskrift3"/>
      </w:pPr>
      <w:r>
        <w:t xml:space="preserve">Rådyr  </w:t>
      </w:r>
    </w:p>
    <w:p w:rsidR="00A241E0" w:rsidRPr="00A241E0" w:rsidRDefault="00A22297" w:rsidP="00A22297">
      <w:r>
        <w:t>Det er vedtatt kvotefri rådyrjakt i Iveland og dette har fungert godt over noen år.</w:t>
      </w:r>
    </w:p>
    <w:p w:rsidR="00A22297" w:rsidRDefault="00A22297" w:rsidP="00A22297"/>
    <w:p w:rsidR="00A22297" w:rsidRDefault="00A22297" w:rsidP="00A22297">
      <w:pPr>
        <w:pStyle w:val="Overskrift3"/>
      </w:pPr>
      <w:r>
        <w:t>Hjort</w:t>
      </w:r>
    </w:p>
    <w:p w:rsidR="00A241E0" w:rsidRDefault="00A22297" w:rsidP="00A22297">
      <w:r>
        <w:t xml:space="preserve">Det var tildelt </w:t>
      </w:r>
      <w:r w:rsidR="00A241E0">
        <w:t>25</w:t>
      </w:r>
      <w:r>
        <w:t xml:space="preserve"> løyver for hele Viltlaget</w:t>
      </w:r>
      <w:r w:rsidR="00A241E0">
        <w:t xml:space="preserve"> i 2017</w:t>
      </w:r>
      <w:r>
        <w:t xml:space="preserve">. </w:t>
      </w:r>
    </w:p>
    <w:p w:rsidR="00A22297" w:rsidRDefault="00A22297" w:rsidP="00A22297">
      <w:r>
        <w:t xml:space="preserve">Dette fordelt på de ulike områdene.  </w:t>
      </w:r>
    </w:p>
    <w:p w:rsidR="00A22297" w:rsidRDefault="00A22297" w:rsidP="00A22297"/>
    <w:p w:rsidR="00A22297" w:rsidRDefault="00A22297" w:rsidP="00A22297">
      <w:pPr>
        <w:rPr>
          <w:u w:val="single"/>
        </w:rPr>
      </w:pPr>
    </w:p>
    <w:p w:rsidR="00A22297" w:rsidRDefault="00A22297" w:rsidP="00A22297">
      <w:pPr>
        <w:rPr>
          <w:u w:val="single"/>
        </w:rPr>
      </w:pPr>
      <w:r>
        <w:rPr>
          <w:u w:val="single"/>
        </w:rPr>
        <w:t>Bever</w:t>
      </w:r>
    </w:p>
    <w:p w:rsidR="00A22297" w:rsidRDefault="009F4A8E" w:rsidP="00A22297">
      <w:r>
        <w:t>Det er ikke kvoter på bever lengre, dette rapporteres på samme måte som for s</w:t>
      </w:r>
      <w:r w:rsidR="008C5D08">
        <w:t>m</w:t>
      </w:r>
      <w:r>
        <w:t>åvilt.</w:t>
      </w:r>
      <w:r w:rsidR="00A22297">
        <w:t xml:space="preserve"> </w:t>
      </w:r>
    </w:p>
    <w:p w:rsidR="00A22297" w:rsidRDefault="00A22297" w:rsidP="00A22297">
      <w:pPr>
        <w:rPr>
          <w:b/>
        </w:rPr>
      </w:pPr>
    </w:p>
    <w:p w:rsidR="00A22297" w:rsidRDefault="00A22297" w:rsidP="00A22297">
      <w:pPr>
        <w:rPr>
          <w:b/>
        </w:rPr>
      </w:pPr>
    </w:p>
    <w:p w:rsidR="00A241E0" w:rsidRDefault="00A241E0" w:rsidP="00A22297">
      <w:pPr>
        <w:rPr>
          <w:b/>
        </w:rPr>
      </w:pPr>
    </w:p>
    <w:p w:rsidR="00A241E0" w:rsidRDefault="00A241E0" w:rsidP="00A22297">
      <w:pPr>
        <w:rPr>
          <w:b/>
        </w:rPr>
      </w:pPr>
    </w:p>
    <w:p w:rsidR="00A241E0" w:rsidRDefault="00A241E0" w:rsidP="00A22297">
      <w:pPr>
        <w:rPr>
          <w:b/>
        </w:rPr>
      </w:pPr>
    </w:p>
    <w:p w:rsidR="00A241E0" w:rsidRDefault="00A241E0" w:rsidP="00A22297">
      <w:pPr>
        <w:rPr>
          <w:b/>
        </w:rPr>
      </w:pPr>
    </w:p>
    <w:p w:rsidR="00A241E0" w:rsidRDefault="00A241E0" w:rsidP="00A22297">
      <w:pPr>
        <w:rPr>
          <w:b/>
        </w:rPr>
      </w:pPr>
    </w:p>
    <w:p w:rsidR="00A241E0" w:rsidRDefault="00A241E0" w:rsidP="00A22297">
      <w:pPr>
        <w:rPr>
          <w:b/>
        </w:rPr>
      </w:pPr>
    </w:p>
    <w:p w:rsidR="00A241E0" w:rsidRDefault="00A241E0" w:rsidP="00A22297">
      <w:pPr>
        <w:rPr>
          <w:b/>
        </w:rPr>
      </w:pPr>
    </w:p>
    <w:p w:rsidR="008C5D08" w:rsidRDefault="008C5D08" w:rsidP="00A22297">
      <w:pPr>
        <w:rPr>
          <w:b/>
        </w:rPr>
      </w:pPr>
    </w:p>
    <w:p w:rsidR="008C5D08" w:rsidRDefault="008C5D08" w:rsidP="00A22297">
      <w:pPr>
        <w:rPr>
          <w:b/>
        </w:rPr>
      </w:pPr>
    </w:p>
    <w:p w:rsidR="008C5D08" w:rsidRDefault="008C5D08" w:rsidP="00A22297">
      <w:pPr>
        <w:rPr>
          <w:b/>
        </w:rPr>
      </w:pPr>
    </w:p>
    <w:p w:rsidR="00A22297" w:rsidRDefault="002B5117" w:rsidP="00A22297">
      <w:pPr>
        <w:rPr>
          <w:b/>
        </w:rPr>
      </w:pPr>
      <w:r>
        <w:rPr>
          <w:b/>
        </w:rPr>
        <w:lastRenderedPageBreak/>
        <w:t xml:space="preserve">STATISTIKKER FOR </w:t>
      </w:r>
      <w:r w:rsidR="00A22297">
        <w:rPr>
          <w:b/>
        </w:rPr>
        <w:t>JAKTEN 201</w:t>
      </w:r>
      <w:r w:rsidR="009F4A8E">
        <w:rPr>
          <w:b/>
        </w:rPr>
        <w:t>7</w:t>
      </w:r>
    </w:p>
    <w:p w:rsidR="00A22297" w:rsidRDefault="00A22297" w:rsidP="00A22297">
      <w:pPr>
        <w:rPr>
          <w:b/>
        </w:rPr>
      </w:pPr>
    </w:p>
    <w:p w:rsidR="00944362" w:rsidRDefault="00944362" w:rsidP="00A22297">
      <w:pPr>
        <w:rPr>
          <w:b/>
        </w:rPr>
      </w:pPr>
    </w:p>
    <w:p w:rsidR="00944362" w:rsidRDefault="00944362" w:rsidP="00A22297">
      <w:pPr>
        <w:rPr>
          <w:b/>
        </w:rPr>
      </w:pPr>
      <w:r>
        <w:rPr>
          <w:b/>
        </w:rPr>
        <w:t>Elg</w:t>
      </w:r>
    </w:p>
    <w:p w:rsidR="00A22297" w:rsidRDefault="00A22297" w:rsidP="00A22297">
      <w:pPr>
        <w:rPr>
          <w:b/>
        </w:rPr>
      </w:pPr>
    </w:p>
    <w:tbl>
      <w:tblPr>
        <w:tblW w:w="86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960"/>
        <w:gridCol w:w="880"/>
        <w:gridCol w:w="1060"/>
        <w:gridCol w:w="820"/>
        <w:gridCol w:w="960"/>
        <w:gridCol w:w="920"/>
        <w:gridCol w:w="652"/>
      </w:tblGrid>
      <w:tr w:rsidR="009F4A8E" w:rsidRPr="007C5017" w:rsidTr="009F4A8E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8E" w:rsidRPr="007C5017" w:rsidRDefault="009F4A8E" w:rsidP="009F4A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017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017">
              <w:rPr>
                <w:rFonts w:ascii="Arial" w:hAnsi="Arial" w:cs="Arial"/>
                <w:sz w:val="20"/>
                <w:szCs w:val="20"/>
              </w:rPr>
              <w:t>oksekalv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5017">
              <w:rPr>
                <w:rFonts w:ascii="Arial" w:hAnsi="Arial" w:cs="Arial"/>
                <w:sz w:val="20"/>
                <w:szCs w:val="20"/>
              </w:rPr>
              <w:t>kukalv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017">
              <w:rPr>
                <w:rFonts w:ascii="Arial" w:hAnsi="Arial" w:cs="Arial"/>
                <w:sz w:val="20"/>
                <w:szCs w:val="20"/>
              </w:rPr>
              <w:t>okseåring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5017">
              <w:rPr>
                <w:rFonts w:ascii="Arial" w:hAnsi="Arial" w:cs="Arial"/>
                <w:sz w:val="20"/>
                <w:szCs w:val="20"/>
              </w:rPr>
              <w:t>kuåring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017">
              <w:rPr>
                <w:rFonts w:ascii="Arial" w:hAnsi="Arial" w:cs="Arial"/>
                <w:sz w:val="20"/>
                <w:szCs w:val="20"/>
              </w:rPr>
              <w:t>okse eldre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017">
              <w:rPr>
                <w:rFonts w:ascii="Arial" w:hAnsi="Arial" w:cs="Arial"/>
                <w:sz w:val="20"/>
                <w:szCs w:val="20"/>
              </w:rPr>
              <w:t>ku eldre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017">
              <w:rPr>
                <w:rFonts w:ascii="Arial" w:hAnsi="Arial" w:cs="Arial"/>
                <w:sz w:val="20"/>
                <w:szCs w:val="20"/>
              </w:rPr>
              <w:t>Totalt</w:t>
            </w:r>
          </w:p>
        </w:tc>
      </w:tr>
      <w:tr w:rsidR="009F4A8E" w:rsidRPr="007C5017" w:rsidTr="009F4A8E">
        <w:trPr>
          <w:trHeight w:val="5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0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0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0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0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0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0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1-1 Mykland/</w:t>
            </w:r>
            <w:proofErr w:type="spellStart"/>
            <w:r w:rsidRPr="007C5017">
              <w:rPr>
                <w:b/>
                <w:bCs/>
                <w:sz w:val="20"/>
                <w:szCs w:val="20"/>
              </w:rPr>
              <w:t>Skisland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 xml:space="preserve">1-2 </w:t>
            </w:r>
            <w:proofErr w:type="spellStart"/>
            <w:r w:rsidRPr="007C5017">
              <w:rPr>
                <w:b/>
                <w:bCs/>
                <w:sz w:val="20"/>
                <w:szCs w:val="20"/>
              </w:rPr>
              <w:t>Skisland</w:t>
            </w:r>
            <w:proofErr w:type="spellEnd"/>
            <w:r w:rsidRPr="007C501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7C5017">
              <w:rPr>
                <w:b/>
                <w:bCs/>
                <w:sz w:val="20"/>
                <w:szCs w:val="20"/>
              </w:rPr>
              <w:t>Knutane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 xml:space="preserve">2-1 </w:t>
            </w:r>
            <w:proofErr w:type="spellStart"/>
            <w:r w:rsidRPr="007C5017">
              <w:rPr>
                <w:b/>
                <w:bCs/>
                <w:sz w:val="20"/>
                <w:szCs w:val="20"/>
              </w:rPr>
              <w:t>Ranestad</w:t>
            </w:r>
            <w:proofErr w:type="spellEnd"/>
            <w:r w:rsidRPr="007C5017">
              <w:rPr>
                <w:b/>
                <w:bCs/>
                <w:sz w:val="20"/>
                <w:szCs w:val="20"/>
              </w:rPr>
              <w:t>/Eieland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 xml:space="preserve">2-2 </w:t>
            </w:r>
            <w:proofErr w:type="spellStart"/>
            <w:r w:rsidRPr="007C5017">
              <w:rPr>
                <w:b/>
                <w:bCs/>
                <w:sz w:val="20"/>
                <w:szCs w:val="20"/>
              </w:rPr>
              <w:t>MykjålandVerebrot</w:t>
            </w:r>
            <w:proofErr w:type="spellEnd"/>
            <w:r w:rsidRPr="007C5017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2-3 Fjermedal/Eikeland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3-1 Mjåland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 xml:space="preserve">3-2 </w:t>
            </w:r>
            <w:proofErr w:type="spellStart"/>
            <w:r w:rsidRPr="007C5017">
              <w:rPr>
                <w:b/>
                <w:bCs/>
                <w:sz w:val="20"/>
                <w:szCs w:val="20"/>
              </w:rPr>
              <w:t>Ivedal</w:t>
            </w:r>
            <w:proofErr w:type="spellEnd"/>
            <w:r w:rsidRPr="007C501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7C5017">
              <w:rPr>
                <w:b/>
                <w:bCs/>
                <w:sz w:val="20"/>
                <w:szCs w:val="20"/>
              </w:rPr>
              <w:t>Frøyså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 xml:space="preserve">3-3 </w:t>
            </w:r>
            <w:proofErr w:type="spellStart"/>
            <w:r w:rsidRPr="007C5017">
              <w:rPr>
                <w:b/>
                <w:bCs/>
                <w:sz w:val="20"/>
                <w:szCs w:val="20"/>
              </w:rPr>
              <w:t>Noslebu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 xml:space="preserve">3-5 </w:t>
            </w:r>
            <w:proofErr w:type="spellStart"/>
            <w:r w:rsidRPr="007C5017">
              <w:rPr>
                <w:b/>
                <w:bCs/>
                <w:sz w:val="20"/>
                <w:szCs w:val="20"/>
              </w:rPr>
              <w:t>Leesland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 xml:space="preserve">3-6 </w:t>
            </w:r>
            <w:proofErr w:type="spellStart"/>
            <w:r w:rsidRPr="007C5017">
              <w:rPr>
                <w:b/>
                <w:bCs/>
                <w:sz w:val="20"/>
                <w:szCs w:val="20"/>
              </w:rPr>
              <w:t>Skaiå</w:t>
            </w:r>
            <w:proofErr w:type="spellEnd"/>
            <w:r w:rsidRPr="007C5017">
              <w:rPr>
                <w:b/>
                <w:bCs/>
                <w:sz w:val="20"/>
                <w:szCs w:val="20"/>
              </w:rPr>
              <w:t>/Mykland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 xml:space="preserve">3-7 </w:t>
            </w:r>
            <w:proofErr w:type="spellStart"/>
            <w:r w:rsidRPr="007C5017">
              <w:rPr>
                <w:b/>
                <w:bCs/>
                <w:sz w:val="20"/>
                <w:szCs w:val="20"/>
              </w:rPr>
              <w:t>Skaiå</w:t>
            </w:r>
            <w:proofErr w:type="spellEnd"/>
            <w:r w:rsidRPr="007C5017">
              <w:rPr>
                <w:b/>
                <w:bCs/>
                <w:sz w:val="20"/>
                <w:szCs w:val="20"/>
              </w:rPr>
              <w:t>/Løland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 xml:space="preserve">4-1 </w:t>
            </w:r>
            <w:proofErr w:type="spellStart"/>
            <w:r w:rsidRPr="007C5017">
              <w:rPr>
                <w:b/>
                <w:bCs/>
                <w:sz w:val="20"/>
                <w:szCs w:val="20"/>
              </w:rPr>
              <w:t>Frøyså</w:t>
            </w:r>
            <w:proofErr w:type="spellEnd"/>
            <w:r w:rsidRPr="007C5017">
              <w:rPr>
                <w:b/>
                <w:bCs/>
                <w:sz w:val="20"/>
                <w:szCs w:val="20"/>
              </w:rPr>
              <w:t>/Dalane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4-2 Øyna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 xml:space="preserve">4-3 </w:t>
            </w:r>
            <w:proofErr w:type="spellStart"/>
            <w:r w:rsidRPr="007C5017">
              <w:rPr>
                <w:b/>
                <w:bCs/>
                <w:sz w:val="20"/>
                <w:szCs w:val="20"/>
              </w:rPr>
              <w:t>Rossås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 xml:space="preserve">4-4 </w:t>
            </w:r>
            <w:proofErr w:type="spellStart"/>
            <w:r w:rsidRPr="007C5017">
              <w:rPr>
                <w:b/>
                <w:bCs/>
                <w:sz w:val="20"/>
                <w:szCs w:val="20"/>
              </w:rPr>
              <w:t>Grosås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4-5 Solberg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4-6 Tveit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4-7 Hodne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4-8 Landås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 xml:space="preserve">4-9 </w:t>
            </w:r>
            <w:proofErr w:type="spellStart"/>
            <w:r w:rsidRPr="007C5017">
              <w:rPr>
                <w:b/>
                <w:bCs/>
                <w:sz w:val="20"/>
                <w:szCs w:val="20"/>
              </w:rPr>
              <w:t>Gaudestad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5-1 Birketveit/Iveland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 xml:space="preserve">5-2 </w:t>
            </w:r>
            <w:proofErr w:type="spellStart"/>
            <w:r w:rsidRPr="007C5017">
              <w:rPr>
                <w:b/>
                <w:bCs/>
                <w:sz w:val="20"/>
                <w:szCs w:val="20"/>
              </w:rPr>
              <w:t>Tjomstøl</w:t>
            </w:r>
            <w:proofErr w:type="spellEnd"/>
            <w:r w:rsidRPr="007C5017">
              <w:rPr>
                <w:b/>
                <w:bCs/>
                <w:sz w:val="20"/>
                <w:szCs w:val="20"/>
              </w:rPr>
              <w:t>/N Ljosland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5-3 Nateland/Skripeland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5-4 Ljosland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5-5 Mølland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 xml:space="preserve">5-6 </w:t>
            </w:r>
            <w:proofErr w:type="spellStart"/>
            <w:r w:rsidRPr="007C5017">
              <w:rPr>
                <w:b/>
                <w:bCs/>
                <w:sz w:val="20"/>
                <w:szCs w:val="20"/>
              </w:rPr>
              <w:t>Eftevand</w:t>
            </w:r>
            <w:proofErr w:type="spellEnd"/>
            <w:r w:rsidRPr="007C5017">
              <w:rPr>
                <w:b/>
                <w:bCs/>
                <w:sz w:val="20"/>
                <w:szCs w:val="20"/>
              </w:rPr>
              <w:t>/Håverstad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5-7 Frigstad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 xml:space="preserve">6-1 </w:t>
            </w:r>
            <w:proofErr w:type="spellStart"/>
            <w:r w:rsidRPr="007C5017">
              <w:rPr>
                <w:b/>
                <w:bCs/>
                <w:sz w:val="20"/>
                <w:szCs w:val="20"/>
              </w:rPr>
              <w:t>Svalland</w:t>
            </w:r>
            <w:proofErr w:type="spellEnd"/>
            <w:r w:rsidRPr="007C501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7C5017">
              <w:rPr>
                <w:b/>
                <w:bCs/>
                <w:sz w:val="20"/>
                <w:szCs w:val="20"/>
              </w:rPr>
              <w:t>Omestad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 xml:space="preserve">6-1 </w:t>
            </w:r>
            <w:proofErr w:type="spellStart"/>
            <w:r w:rsidRPr="007C5017">
              <w:rPr>
                <w:b/>
                <w:bCs/>
                <w:sz w:val="20"/>
                <w:szCs w:val="20"/>
              </w:rPr>
              <w:t>Landekil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6-2 Vatnestrøm /</w:t>
            </w:r>
            <w:proofErr w:type="spellStart"/>
            <w:r w:rsidRPr="007C5017">
              <w:rPr>
                <w:b/>
                <w:bCs/>
                <w:sz w:val="20"/>
                <w:szCs w:val="20"/>
              </w:rPr>
              <w:t>Spjote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 </w:t>
            </w:r>
          </w:p>
          <w:p w:rsidR="009F4A8E" w:rsidRDefault="009F4A8E" w:rsidP="009F4A8E">
            <w:pPr>
              <w:rPr>
                <w:b/>
                <w:bCs/>
                <w:sz w:val="20"/>
                <w:szCs w:val="20"/>
              </w:rPr>
            </w:pPr>
          </w:p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Fordeling i 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EF780B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9F4A8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EF7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F780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9F4A8E" w:rsidRPr="007C5017" w:rsidTr="009F4A8E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8E" w:rsidRDefault="009F4A8E" w:rsidP="009F4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Hodyr 40%   </w:t>
            </w:r>
          </w:p>
          <w:p w:rsidR="009F4A8E" w:rsidRPr="007C5017" w:rsidRDefault="009F4A8E" w:rsidP="009F4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Hanndyr 60%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8E" w:rsidRPr="007C5017" w:rsidRDefault="009F4A8E" w:rsidP="009F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4A8E" w:rsidRDefault="009F4A8E" w:rsidP="00A22297">
      <w:pPr>
        <w:rPr>
          <w:b/>
        </w:rPr>
      </w:pPr>
    </w:p>
    <w:p w:rsidR="00A71A2A" w:rsidRDefault="00A71A2A" w:rsidP="00A22297"/>
    <w:tbl>
      <w:tblPr>
        <w:tblW w:w="12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5"/>
        <w:gridCol w:w="960"/>
        <w:gridCol w:w="1060"/>
        <w:gridCol w:w="1060"/>
        <w:gridCol w:w="1060"/>
        <w:gridCol w:w="980"/>
        <w:gridCol w:w="940"/>
        <w:gridCol w:w="1000"/>
        <w:gridCol w:w="1040"/>
        <w:gridCol w:w="800"/>
        <w:gridCol w:w="680"/>
        <w:gridCol w:w="720"/>
      </w:tblGrid>
      <w:tr w:rsidR="00A71A2A" w:rsidRPr="00A71A2A" w:rsidTr="00A71A2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A2A">
              <w:rPr>
                <w:rFonts w:ascii="Arial" w:hAnsi="Arial" w:cs="Arial"/>
                <w:color w:val="000000"/>
                <w:sz w:val="20"/>
                <w:szCs w:val="20"/>
              </w:rPr>
              <w:t xml:space="preserve">Sum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A2A">
              <w:rPr>
                <w:rFonts w:ascii="Arial" w:hAnsi="Arial" w:cs="Arial"/>
                <w:color w:val="000000"/>
                <w:sz w:val="20"/>
                <w:szCs w:val="20"/>
              </w:rPr>
              <w:t xml:space="preserve">Sum </w:t>
            </w:r>
          </w:p>
        </w:tc>
      </w:tr>
      <w:tr w:rsidR="00A71A2A" w:rsidRPr="00A71A2A" w:rsidTr="00A71A2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0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660"/>
              <w:gridCol w:w="640"/>
              <w:gridCol w:w="660"/>
              <w:gridCol w:w="596"/>
              <w:gridCol w:w="585"/>
              <w:gridCol w:w="585"/>
              <w:gridCol w:w="596"/>
              <w:gridCol w:w="596"/>
              <w:gridCol w:w="702"/>
              <w:gridCol w:w="702"/>
            </w:tblGrid>
            <w:tr w:rsidR="00A71A2A" w:rsidRPr="00A71A2A" w:rsidTr="00A71A2A">
              <w:trPr>
                <w:trHeight w:val="255"/>
              </w:trPr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Avskytings-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Plan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Plan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Skutt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Skutt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Plan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Plan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Skutt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Skutt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Sum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Sum </w:t>
                  </w:r>
                </w:p>
              </w:tc>
            </w:tr>
            <w:tr w:rsidR="00A71A2A" w:rsidRPr="00A71A2A" w:rsidTr="00A71A2A">
              <w:trPr>
                <w:trHeight w:val="255"/>
              </w:trPr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opplegg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skutt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16+17</w:t>
                  </w:r>
                </w:p>
              </w:tc>
            </w:tr>
            <w:tr w:rsidR="00A71A2A" w:rsidRPr="00A71A2A" w:rsidTr="00A71A2A">
              <w:trPr>
                <w:trHeight w:val="255"/>
              </w:trPr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 tall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 tall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 tall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 tall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16+17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A71A2A" w:rsidRPr="00A71A2A" w:rsidTr="00A71A2A">
              <w:trPr>
                <w:trHeight w:val="255"/>
              </w:trPr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Kalv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:rsidR="00A71A2A" w:rsidRPr="00E372C1" w:rsidRDefault="00A71A2A" w:rsidP="00A71A2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372C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71A2A" w:rsidRPr="00E372C1" w:rsidRDefault="00A71A2A" w:rsidP="00A71A2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372C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A71A2A" w:rsidRPr="00E372C1" w:rsidRDefault="00E372C1" w:rsidP="00A71A2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372C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A71A2A" w:rsidRPr="00A71A2A" w:rsidRDefault="00A71A2A" w:rsidP="007F02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7F021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A71A2A" w:rsidRPr="00A71A2A" w:rsidTr="00A71A2A">
              <w:trPr>
                <w:trHeight w:val="255"/>
              </w:trPr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Okse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:rsidR="00A71A2A" w:rsidRPr="00E372C1" w:rsidRDefault="00A71A2A" w:rsidP="00A71A2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372C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71A2A" w:rsidRPr="00E372C1" w:rsidRDefault="00A71A2A" w:rsidP="00A71A2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372C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A71A2A" w:rsidRPr="00E372C1" w:rsidRDefault="00E372C1" w:rsidP="00A71A2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372C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A71A2A" w:rsidRPr="00A71A2A" w:rsidRDefault="007F0211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</w:tr>
            <w:tr w:rsidR="00A71A2A" w:rsidRPr="00A71A2A" w:rsidTr="00A71A2A">
              <w:trPr>
                <w:trHeight w:val="255"/>
              </w:trPr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 Ku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:rsidR="00A71A2A" w:rsidRPr="00E372C1" w:rsidRDefault="00A71A2A" w:rsidP="00A71A2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372C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71A2A" w:rsidRPr="00E372C1" w:rsidRDefault="00A71A2A" w:rsidP="00A71A2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372C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A71A2A" w:rsidRPr="00E372C1" w:rsidRDefault="00E372C1" w:rsidP="00A71A2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372C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A71A2A" w:rsidRPr="00A71A2A" w:rsidRDefault="007F0211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</w:tr>
            <w:tr w:rsidR="00A71A2A" w:rsidRPr="00A71A2A" w:rsidTr="00A71A2A">
              <w:trPr>
                <w:trHeight w:val="255"/>
              </w:trPr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:rsidR="00A71A2A" w:rsidRPr="00E372C1" w:rsidRDefault="00A71A2A" w:rsidP="00A71A2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372C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71A2A" w:rsidRPr="00E372C1" w:rsidRDefault="00A71A2A" w:rsidP="00A71A2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372C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A71A2A" w:rsidRPr="00E372C1" w:rsidRDefault="00A71A2A" w:rsidP="00A71A2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372C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71A2A" w:rsidRPr="00A71A2A" w:rsidTr="00A71A2A">
              <w:trPr>
                <w:trHeight w:val="255"/>
              </w:trPr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Sum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:rsidR="00A71A2A" w:rsidRPr="00E372C1" w:rsidRDefault="00A71A2A" w:rsidP="00A71A2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372C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71A2A" w:rsidRPr="00E372C1" w:rsidRDefault="00A71A2A" w:rsidP="00A71A2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372C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A71A2A" w:rsidRPr="00E372C1" w:rsidRDefault="00E372C1" w:rsidP="00A71A2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372C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A71A2A" w:rsidRPr="00A71A2A" w:rsidRDefault="00A71A2A" w:rsidP="00A71A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1A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A2A" w:rsidRPr="00A71A2A" w:rsidTr="00A71A2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A2A" w:rsidRPr="00A71A2A" w:rsidTr="00A71A2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0F9" w:rsidRDefault="002500F9" w:rsidP="002500F9">
            <w:pPr>
              <w:rPr>
                <w:b/>
              </w:rPr>
            </w:pPr>
          </w:p>
          <w:p w:rsidR="002500F9" w:rsidRDefault="002500F9" w:rsidP="002500F9">
            <w:r>
              <w:t>Jfr. utskrift av plan under er det noe å rette opp i siste året av planen.</w:t>
            </w:r>
          </w:p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A2A" w:rsidRPr="00A71A2A" w:rsidTr="00A71A2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Default="00A71A2A" w:rsidP="00A71A2A"/>
          <w:p w:rsidR="00A71A2A" w:rsidRPr="00772842" w:rsidRDefault="00A71A2A" w:rsidP="00A71A2A">
            <w:pPr>
              <w:rPr>
                <w:b/>
                <w:i/>
              </w:rPr>
            </w:pPr>
            <w:r w:rsidRPr="00000726">
              <w:rPr>
                <w:b/>
              </w:rPr>
              <w:tab/>
            </w:r>
            <w:r w:rsidRPr="00772842">
              <w:rPr>
                <w:b/>
                <w:i/>
              </w:rPr>
              <w:tab/>
            </w:r>
            <w:r w:rsidRPr="00772842">
              <w:rPr>
                <w:b/>
                <w:i/>
              </w:rPr>
              <w:tab/>
            </w:r>
            <w:r w:rsidRPr="00772842">
              <w:rPr>
                <w:b/>
                <w:i/>
              </w:rPr>
              <w:tab/>
            </w:r>
            <w:r w:rsidRPr="00772842">
              <w:rPr>
                <w:b/>
                <w:i/>
              </w:rPr>
              <w:tab/>
              <w:t xml:space="preserve"> 2016</w:t>
            </w:r>
            <w:r w:rsidRPr="00772842">
              <w:rPr>
                <w:b/>
                <w:i/>
              </w:rPr>
              <w:tab/>
              <w:t>2017</w:t>
            </w:r>
            <w:r w:rsidRPr="00772842">
              <w:rPr>
                <w:b/>
                <w:i/>
              </w:rPr>
              <w:tab/>
              <w:t>2018</w:t>
            </w:r>
            <w:r w:rsidRPr="00772842">
              <w:rPr>
                <w:b/>
                <w:i/>
              </w:rPr>
              <w:tab/>
              <w:t>Totalt</w:t>
            </w:r>
          </w:p>
          <w:p w:rsidR="00A71A2A" w:rsidRPr="00772842" w:rsidRDefault="00A71A2A" w:rsidP="00A71A2A">
            <w:pPr>
              <w:numPr>
                <w:ilvl w:val="0"/>
                <w:numId w:val="2"/>
              </w:numPr>
              <w:rPr>
                <w:i/>
              </w:rPr>
            </w:pPr>
            <w:r w:rsidRPr="00772842">
              <w:rPr>
                <w:i/>
              </w:rPr>
              <w:t xml:space="preserve">Kalv: </w:t>
            </w:r>
            <w:r w:rsidRPr="00772842">
              <w:rPr>
                <w:i/>
              </w:rPr>
              <w:tab/>
            </w:r>
            <w:r w:rsidRPr="00772842">
              <w:rPr>
                <w:i/>
              </w:rPr>
              <w:tab/>
            </w:r>
            <w:r w:rsidRPr="00772842">
              <w:rPr>
                <w:i/>
              </w:rPr>
              <w:tab/>
              <w:t>20% =   12</w:t>
            </w:r>
            <w:r w:rsidRPr="00772842">
              <w:rPr>
                <w:i/>
              </w:rPr>
              <w:tab/>
              <w:t xml:space="preserve"> 12</w:t>
            </w:r>
            <w:r w:rsidRPr="00772842">
              <w:rPr>
                <w:i/>
              </w:rPr>
              <w:tab/>
              <w:t xml:space="preserve">  13</w:t>
            </w:r>
            <w:r w:rsidRPr="00772842">
              <w:rPr>
                <w:i/>
              </w:rPr>
              <w:tab/>
              <w:t>37 dyr</w:t>
            </w:r>
          </w:p>
          <w:p w:rsidR="00A71A2A" w:rsidRPr="00772842" w:rsidRDefault="00A71A2A" w:rsidP="00A71A2A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Okse 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 xml:space="preserve">40% =   25      25     </w:t>
            </w:r>
            <w:r>
              <w:rPr>
                <w:i/>
              </w:rPr>
              <w:tab/>
              <w:t xml:space="preserve">  </w:t>
            </w:r>
            <w:r w:rsidRPr="00772842">
              <w:rPr>
                <w:i/>
              </w:rPr>
              <w:t>25      75 dyr</w:t>
            </w:r>
          </w:p>
          <w:p w:rsidR="00A71A2A" w:rsidRPr="00772842" w:rsidRDefault="00A71A2A" w:rsidP="00A71A2A">
            <w:pPr>
              <w:numPr>
                <w:ilvl w:val="0"/>
                <w:numId w:val="2"/>
              </w:numPr>
              <w:rPr>
                <w:i/>
              </w:rPr>
            </w:pPr>
            <w:r w:rsidRPr="00772842">
              <w:rPr>
                <w:i/>
              </w:rPr>
              <w:t xml:space="preserve">Ku </w:t>
            </w:r>
            <w:r w:rsidRPr="00772842">
              <w:rPr>
                <w:i/>
              </w:rPr>
              <w:tab/>
            </w:r>
            <w:r w:rsidRPr="00772842">
              <w:rPr>
                <w:i/>
              </w:rPr>
              <w:tab/>
            </w:r>
            <w:r w:rsidRPr="00772842">
              <w:rPr>
                <w:i/>
              </w:rPr>
              <w:tab/>
              <w:t>40% =   25</w:t>
            </w:r>
            <w:r w:rsidRPr="00772842">
              <w:rPr>
                <w:i/>
              </w:rPr>
              <w:tab/>
              <w:t xml:space="preserve"> 25</w:t>
            </w:r>
            <w:r w:rsidRPr="00772842">
              <w:rPr>
                <w:i/>
              </w:rPr>
              <w:tab/>
              <w:t xml:space="preserve">  23</w:t>
            </w:r>
            <w:r w:rsidRPr="00772842">
              <w:rPr>
                <w:i/>
              </w:rPr>
              <w:tab/>
              <w:t>73 dyr</w:t>
            </w:r>
          </w:p>
          <w:p w:rsidR="00A71A2A" w:rsidRPr="00772842" w:rsidRDefault="00A71A2A" w:rsidP="00A71A2A">
            <w:pPr>
              <w:ind w:firstLine="360"/>
              <w:rPr>
                <w:b/>
                <w:i/>
              </w:rPr>
            </w:pPr>
            <w:r>
              <w:rPr>
                <w:b/>
                <w:i/>
              </w:rPr>
              <w:t>SUM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 xml:space="preserve">          100% = </w:t>
            </w:r>
            <w:r w:rsidRPr="00772842">
              <w:rPr>
                <w:b/>
                <w:i/>
              </w:rPr>
              <w:t xml:space="preserve"> 62</w:t>
            </w:r>
            <w:r w:rsidRPr="00772842">
              <w:rPr>
                <w:b/>
                <w:i/>
              </w:rPr>
              <w:tab/>
              <w:t xml:space="preserve"> 62</w:t>
            </w:r>
            <w:r w:rsidRPr="00772842">
              <w:rPr>
                <w:b/>
                <w:i/>
              </w:rPr>
              <w:tab/>
              <w:t xml:space="preserve">  62    185 dyr</w:t>
            </w:r>
          </w:p>
          <w:p w:rsidR="00A71A2A" w:rsidRPr="00772842" w:rsidRDefault="00A71A2A" w:rsidP="00A71A2A">
            <w:pPr>
              <w:rPr>
                <w:i/>
              </w:rPr>
            </w:pPr>
          </w:p>
          <w:p w:rsidR="00A71A2A" w:rsidRPr="00772842" w:rsidRDefault="00A71A2A" w:rsidP="00A71A2A">
            <w:pPr>
              <w:rPr>
                <w:i/>
              </w:rPr>
            </w:pPr>
            <w:r w:rsidRPr="00772842">
              <w:rPr>
                <w:i/>
              </w:rPr>
              <w:t xml:space="preserve">Minst halvparten av felte dyr eldre enn kalv bør </w:t>
            </w:r>
            <w:proofErr w:type="spellStart"/>
            <w:r w:rsidRPr="00772842">
              <w:rPr>
                <w:i/>
              </w:rPr>
              <w:t>vera</w:t>
            </w:r>
            <w:proofErr w:type="spellEnd"/>
            <w:r w:rsidRPr="00772842">
              <w:rPr>
                <w:i/>
              </w:rPr>
              <w:t xml:space="preserve"> 1 ½ åringer.</w:t>
            </w:r>
          </w:p>
          <w:p w:rsidR="00A71A2A" w:rsidRPr="00772842" w:rsidRDefault="00A71A2A" w:rsidP="00A71A2A">
            <w:pPr>
              <w:rPr>
                <w:b/>
                <w:bCs/>
                <w:i/>
              </w:rPr>
            </w:pPr>
          </w:p>
          <w:p w:rsidR="00A71A2A" w:rsidRPr="005A15D3" w:rsidRDefault="00A71A2A" w:rsidP="00A71A2A">
            <w:pPr>
              <w:rPr>
                <w:i/>
                <w:lang w:val="nn-NO"/>
              </w:rPr>
            </w:pPr>
            <w:r w:rsidRPr="00A22297">
              <w:rPr>
                <w:b/>
                <w:bCs/>
                <w:i/>
                <w:lang w:val="nn-NO"/>
              </w:rPr>
              <w:t>Mål</w:t>
            </w:r>
            <w:r w:rsidRPr="00A22297">
              <w:rPr>
                <w:i/>
                <w:lang w:val="nn-NO"/>
              </w:rPr>
              <w:t xml:space="preserve">: Summen av </w:t>
            </w:r>
            <w:r w:rsidRPr="00A22297">
              <w:rPr>
                <w:b/>
                <w:i/>
                <w:lang w:val="nn-NO"/>
              </w:rPr>
              <w:t>felte dyr 0,5 og 1,5 år  skal utgjere minst 60 %</w:t>
            </w:r>
            <w:r w:rsidRPr="00A22297">
              <w:rPr>
                <w:i/>
                <w:lang w:val="nn-NO"/>
              </w:rPr>
              <w:t xml:space="preserve"> av totaluttaket for treårs perioden. </w:t>
            </w:r>
            <w:r w:rsidRPr="005A15D3">
              <w:rPr>
                <w:i/>
                <w:lang w:val="nn-NO"/>
              </w:rPr>
              <w:t xml:space="preserve">Felte </w:t>
            </w:r>
            <w:r w:rsidRPr="005A15D3">
              <w:rPr>
                <w:b/>
                <w:i/>
                <w:lang w:val="nn-NO"/>
              </w:rPr>
              <w:t>oksar 2,5 år og meir skal ikkje utgjere meir enn 20 %,</w:t>
            </w:r>
            <w:r w:rsidRPr="005A15D3">
              <w:rPr>
                <w:i/>
                <w:lang w:val="nn-NO"/>
              </w:rPr>
              <w:t xml:space="preserve"> og felte </w:t>
            </w:r>
            <w:r w:rsidRPr="005A15D3">
              <w:rPr>
                <w:b/>
                <w:i/>
                <w:lang w:val="nn-NO"/>
              </w:rPr>
              <w:t>kyr 2,5 år og meir skal ikkje utgjere meir enn 20 %</w:t>
            </w:r>
            <w:r w:rsidRPr="005A15D3">
              <w:rPr>
                <w:i/>
                <w:lang w:val="nn-NO"/>
              </w:rPr>
              <w:t xml:space="preserve"> av totaluttaket.</w:t>
            </w:r>
          </w:p>
          <w:p w:rsidR="00A71A2A" w:rsidRDefault="00A71A2A" w:rsidP="00A71A2A">
            <w:pPr>
              <w:rPr>
                <w:b/>
                <w:lang w:val="nn-NO"/>
              </w:rPr>
            </w:pPr>
          </w:p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779" w:rsidRPr="00A71A2A" w:rsidTr="00A71A2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Default="00515779" w:rsidP="00A7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A2A" w:rsidRPr="00A71A2A" w:rsidTr="00A71A2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A2A" w:rsidRPr="00A71A2A" w:rsidTr="00A71A2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454A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</w:tr>
      <w:tr w:rsidR="00A71A2A" w:rsidRPr="00A71A2A" w:rsidTr="00A71A2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779" w:rsidRPr="00A71A2A" w:rsidTr="00A71A2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A2A" w:rsidRPr="00D25F04" w:rsidTr="00A71A2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D25F04" w:rsidRDefault="00A71A2A" w:rsidP="00A71A2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</w:tr>
    </w:tbl>
    <w:p w:rsidR="002A6FD7" w:rsidRDefault="00840F2E" w:rsidP="00A22297">
      <w:pPr>
        <w:rPr>
          <w:b/>
        </w:rPr>
      </w:pPr>
      <w:r w:rsidRPr="00840F2E">
        <w:rPr>
          <w:b/>
        </w:rPr>
        <w:t>HJORT</w:t>
      </w:r>
    </w:p>
    <w:p w:rsidR="00840F2E" w:rsidRDefault="00840F2E" w:rsidP="00A22297">
      <w:pPr>
        <w:rPr>
          <w:b/>
        </w:rPr>
      </w:pPr>
      <w:r>
        <w:rPr>
          <w:rFonts w:ascii="Verdana" w:hAnsi="Verdana"/>
          <w:noProof/>
          <w:color w:val="262624"/>
        </w:rPr>
        <mc:AlternateContent>
          <mc:Choice Requires="wps">
            <w:drawing>
              <wp:inline distT="0" distB="0" distL="0" distR="0" wp14:anchorId="24B6F438" wp14:editId="3F3A8CD5">
                <wp:extent cx="304800" cy="304800"/>
                <wp:effectExtent l="0" t="0" r="0" b="0"/>
                <wp:docPr id="1" name="AutoShape 1" descr="https://www.hjorteviltregisteret.no/Hjort/SettDyr/ChartImg.axd?i=chart_b5cb140fc47541178610d5a945c8fc8b_1.jpeg&amp;g=475cc4a73ea64a0dadc70eb6ce1702f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8FEA2CE" id="AutoShape 1" o:spid="_x0000_s1026" alt="https://www.hjorteviltregisteret.no/Hjort/SettDyr/ChartImg.axd?i=chart_b5cb140fc47541178610d5a945c8fc8b_1.jpeg&amp;g=475cc4a73ea64a0dadc70eb6ce1702f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Ai/xswmAwAAVQ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A22297" w:rsidRDefault="002A6FD7" w:rsidP="00A22297">
      <w:r>
        <w:t xml:space="preserve"> S</w:t>
      </w:r>
      <w:r w:rsidR="00A22297" w:rsidRPr="00FB08FA">
        <w:t>tatistik</w:t>
      </w:r>
      <w:r w:rsidR="000942F2">
        <w:t>k</w:t>
      </w:r>
      <w:r>
        <w:t xml:space="preserve"> i tabell</w:t>
      </w:r>
      <w:r w:rsidR="000942F2">
        <w:t xml:space="preserve"> over felt hjort i Iveland 2010</w:t>
      </w:r>
      <w:r w:rsidR="00A22297" w:rsidRPr="00FB08FA">
        <w:t xml:space="preserve"> </w:t>
      </w:r>
      <w:r w:rsidR="00A22297">
        <w:t>–</w:t>
      </w:r>
      <w:r w:rsidR="00A22297" w:rsidRPr="00FB08FA">
        <w:t xml:space="preserve"> 201</w:t>
      </w:r>
      <w:r w:rsidR="00840F2E">
        <w:t>7</w:t>
      </w:r>
      <w:r w:rsidR="00A22297">
        <w:t xml:space="preserve"> fra hjorteviltregisteret.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960"/>
        <w:gridCol w:w="960"/>
        <w:gridCol w:w="960"/>
        <w:gridCol w:w="960"/>
        <w:gridCol w:w="960"/>
        <w:gridCol w:w="960"/>
        <w:gridCol w:w="960"/>
        <w:gridCol w:w="960"/>
        <w:gridCol w:w="1497"/>
        <w:gridCol w:w="960"/>
      </w:tblGrid>
      <w:tr w:rsidR="00767E21" w:rsidRPr="00767E21" w:rsidTr="002B3F70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År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Tildelt totalt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Felt hannkalv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Felt hunnkalv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Felt hanndyr 1 ½ år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Felt hunndyr 1 ½ år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Felt hanndyr eldre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Felt hunndyr eldre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Felt totalt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Fellingsprosent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:rsidTr="002B3F7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:rsidTr="002B3F7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:rsidTr="002B3F7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:rsidTr="002B3F7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:rsidTr="002B3F7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:rsidTr="002B3F7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:rsidTr="002B3F7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:rsidTr="002B3F7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942F2" w:rsidRDefault="000942F2" w:rsidP="00A22297"/>
    <w:p w:rsidR="000942F2" w:rsidRDefault="000942F2" w:rsidP="00A22297"/>
    <w:p w:rsidR="00BC7873" w:rsidRDefault="00840F2E" w:rsidP="00A22297">
      <w:r>
        <w:t xml:space="preserve">Fra 2017 er det </w:t>
      </w:r>
      <w:r w:rsidR="00C726D8">
        <w:t>tildel</w:t>
      </w:r>
      <w:r>
        <w:t>t</w:t>
      </w:r>
      <w:r w:rsidR="00C726D8">
        <w:t xml:space="preserve"> årlig kvote fra kommunen</w:t>
      </w:r>
      <w:r>
        <w:t xml:space="preserve">. </w:t>
      </w:r>
      <w:r w:rsidR="0082005A">
        <w:t xml:space="preserve">Statistikken viser at </w:t>
      </w:r>
      <w:r w:rsidR="002A6FD7">
        <w:t xml:space="preserve">det ble felt 1 dyr i 2017 </w:t>
      </w:r>
      <w:r w:rsidR="00515779">
        <w:t xml:space="preserve">av kvoten på 25 dyr </w:t>
      </w:r>
      <w:r w:rsidR="002A6FD7">
        <w:t>mot 5 dyr i 2016</w:t>
      </w:r>
      <w:r w:rsidR="00515779">
        <w:t xml:space="preserve"> av kvote på 16 dyr.</w:t>
      </w:r>
    </w:p>
    <w:p w:rsidR="000942F2" w:rsidRDefault="000942F2" w:rsidP="000942F2">
      <w:pPr>
        <w:rPr>
          <w:rFonts w:eastAsia="Calibri"/>
          <w:b/>
          <w:color w:val="FF0000"/>
        </w:rPr>
      </w:pPr>
      <w:r w:rsidRPr="00213357">
        <w:rPr>
          <w:rFonts w:eastAsia="Calibri"/>
          <w:b/>
        </w:rPr>
        <w:lastRenderedPageBreak/>
        <w:t>RÅDYR</w:t>
      </w:r>
      <w:r w:rsidR="00E022C5">
        <w:rPr>
          <w:rFonts w:eastAsia="Calibri"/>
          <w:b/>
        </w:rPr>
        <w:t xml:space="preserve"> </w:t>
      </w:r>
    </w:p>
    <w:p w:rsidR="000942F2" w:rsidRDefault="00767E21" w:rsidP="00A22297">
      <w:r>
        <w:t>S</w:t>
      </w:r>
      <w:r w:rsidRPr="00FB08FA">
        <w:t>tatistik</w:t>
      </w:r>
      <w:r>
        <w:t>k i tabell over felt rådyr i Iveland 2010</w:t>
      </w:r>
      <w:r w:rsidRPr="00FB08FA">
        <w:t xml:space="preserve"> </w:t>
      </w:r>
      <w:r>
        <w:t>–</w:t>
      </w:r>
      <w:r w:rsidRPr="00FB08FA">
        <w:t xml:space="preserve"> 201</w:t>
      </w:r>
      <w:r>
        <w:t>7 fra hjorteviltregisteret</w:t>
      </w:r>
    </w:p>
    <w:p w:rsidR="00536A55" w:rsidRDefault="00536A55" w:rsidP="00A22297"/>
    <w:tbl>
      <w:tblPr>
        <w:tblW w:w="8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60"/>
        <w:gridCol w:w="960"/>
        <w:gridCol w:w="960"/>
        <w:gridCol w:w="960"/>
        <w:gridCol w:w="960"/>
        <w:gridCol w:w="960"/>
        <w:gridCol w:w="1497"/>
        <w:gridCol w:w="960"/>
      </w:tblGrid>
      <w:tr w:rsidR="00515779" w:rsidRPr="00515779" w:rsidTr="00515779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År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Tildelt totalt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Felt hannkalv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Felt hunnkalv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Felt hanndyr eldre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Felt hunndyr eldre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Felt totalt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Fellingsprosent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:rsidTr="005157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:rsidTr="005157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:rsidTr="005157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:rsidTr="005157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:rsidTr="005157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:rsidTr="005157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:rsidTr="005157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:rsidTr="005157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942F2" w:rsidRDefault="000942F2" w:rsidP="000942F2">
      <w:pPr>
        <w:rPr>
          <w:b/>
          <w:bCs/>
        </w:rPr>
      </w:pPr>
    </w:p>
    <w:p w:rsidR="002500F9" w:rsidRDefault="002500F9" w:rsidP="000942F2">
      <w:pPr>
        <w:rPr>
          <w:b/>
          <w:bCs/>
        </w:rPr>
      </w:pPr>
    </w:p>
    <w:p w:rsidR="002500F9" w:rsidRPr="00710A52" w:rsidRDefault="002500F9" w:rsidP="000942F2">
      <w:pPr>
        <w:rPr>
          <w:b/>
          <w:bCs/>
        </w:rPr>
      </w:pPr>
    </w:p>
    <w:p w:rsidR="002500F9" w:rsidRDefault="000942F2" w:rsidP="000942F2">
      <w:pPr>
        <w:rPr>
          <w:b/>
          <w:bCs/>
        </w:rPr>
      </w:pPr>
      <w:r>
        <w:rPr>
          <w:b/>
          <w:bCs/>
        </w:rPr>
        <w:t>BEVER</w:t>
      </w:r>
    </w:p>
    <w:p w:rsidR="002500F9" w:rsidRDefault="002500F9" w:rsidP="000942F2">
      <w:pPr>
        <w:rPr>
          <w:b/>
          <w:bCs/>
        </w:rPr>
      </w:pPr>
    </w:p>
    <w:p w:rsidR="000942F2" w:rsidRPr="002500F9" w:rsidRDefault="002500F9" w:rsidP="000942F2">
      <w:pPr>
        <w:rPr>
          <w:bCs/>
          <w:color w:val="FF0000"/>
        </w:rPr>
      </w:pPr>
      <w:r w:rsidRPr="002500F9">
        <w:rPr>
          <w:bCs/>
        </w:rPr>
        <w:t>R</w:t>
      </w:r>
      <w:r w:rsidR="00C87B07" w:rsidRPr="002500F9">
        <w:rPr>
          <w:bCs/>
        </w:rPr>
        <w:t xml:space="preserve">apporterer ikke til jaktlaget lengre etter nye forskrift 2017. </w:t>
      </w:r>
    </w:p>
    <w:p w:rsidR="00BC7873" w:rsidRDefault="00BC7873" w:rsidP="000942F2">
      <w:pPr>
        <w:rPr>
          <w:rFonts w:ascii="Calibri" w:eastAsia="Calibri" w:hAnsi="Calibri" w:cs="Calibri"/>
        </w:rPr>
      </w:pPr>
    </w:p>
    <w:p w:rsidR="002500F9" w:rsidRDefault="002500F9" w:rsidP="000942F2">
      <w:pPr>
        <w:rPr>
          <w:rFonts w:ascii="Calibri" w:eastAsia="Calibri" w:hAnsi="Calibri" w:cs="Calibri"/>
        </w:rPr>
      </w:pPr>
    </w:p>
    <w:p w:rsidR="002500F9" w:rsidRDefault="002500F9" w:rsidP="000942F2">
      <w:pPr>
        <w:rPr>
          <w:rFonts w:ascii="Calibri" w:eastAsia="Calibri" w:hAnsi="Calibri" w:cs="Calibri"/>
        </w:rPr>
      </w:pPr>
    </w:p>
    <w:p w:rsidR="002500F9" w:rsidRDefault="000942F2" w:rsidP="000942F2">
      <w:pPr>
        <w:rPr>
          <w:rFonts w:eastAsia="Calibri"/>
          <w:b/>
        </w:rPr>
      </w:pPr>
      <w:r>
        <w:rPr>
          <w:rFonts w:eastAsia="Calibri"/>
          <w:b/>
        </w:rPr>
        <w:t>FALLVILT KALENDERÅRET</w:t>
      </w:r>
      <w:r w:rsidR="002A06EB">
        <w:rPr>
          <w:rFonts w:eastAsia="Calibri"/>
          <w:b/>
        </w:rPr>
        <w:t xml:space="preserve"> 201</w:t>
      </w:r>
      <w:r w:rsidR="00767E21">
        <w:rPr>
          <w:rFonts w:eastAsia="Calibri"/>
          <w:b/>
        </w:rPr>
        <w:t>7</w:t>
      </w:r>
      <w:r w:rsidR="00D43027">
        <w:rPr>
          <w:rFonts w:eastAsia="Calibri"/>
          <w:b/>
        </w:rPr>
        <w:t xml:space="preserve">        </w:t>
      </w:r>
    </w:p>
    <w:p w:rsidR="000942F2" w:rsidRDefault="00D43027" w:rsidP="000942F2">
      <w:pPr>
        <w:rPr>
          <w:rFonts w:eastAsia="Calibri"/>
          <w:b/>
        </w:rPr>
      </w:pPr>
      <w:r>
        <w:rPr>
          <w:rFonts w:eastAsia="Calibri"/>
          <w:b/>
        </w:rPr>
        <w:t xml:space="preserve">    </w:t>
      </w:r>
    </w:p>
    <w:p w:rsidR="005C0D4D" w:rsidRPr="002500F9" w:rsidRDefault="002500F9" w:rsidP="000942F2">
      <w:pPr>
        <w:rPr>
          <w:rFonts w:eastAsia="Calibri"/>
        </w:rPr>
      </w:pPr>
      <w:r w:rsidRPr="002500F9">
        <w:rPr>
          <w:rFonts w:eastAsia="Calibri"/>
        </w:rPr>
        <w:t xml:space="preserve">Fra </w:t>
      </w:r>
      <w:r w:rsidR="005C0D4D" w:rsidRPr="002500F9">
        <w:rPr>
          <w:rFonts w:eastAsia="Calibri"/>
        </w:rPr>
        <w:t>Hjortevilt registeret</w:t>
      </w:r>
      <w:r w:rsidR="00767E21" w:rsidRPr="002500F9">
        <w:rPr>
          <w:rFonts w:eastAsia="Calibri"/>
        </w:rPr>
        <w:t>:</w:t>
      </w:r>
    </w:p>
    <w:p w:rsidR="002500F9" w:rsidRPr="002500F9" w:rsidRDefault="002500F9" w:rsidP="000942F2">
      <w:pPr>
        <w:rPr>
          <w:rFonts w:eastAsia="Calibri"/>
        </w:rPr>
      </w:pPr>
    </w:p>
    <w:p w:rsidR="005C0D4D" w:rsidRPr="002500F9" w:rsidRDefault="005C0D4D" w:rsidP="000942F2">
      <w:pPr>
        <w:rPr>
          <w:rFonts w:eastAsia="Calibri"/>
        </w:rPr>
      </w:pPr>
      <w:r w:rsidRPr="002500F9">
        <w:rPr>
          <w:rFonts w:eastAsia="Calibri"/>
        </w:rPr>
        <w:t>2 elg påkjørt av bil</w:t>
      </w:r>
    </w:p>
    <w:p w:rsidR="005C0D4D" w:rsidRPr="002500F9" w:rsidRDefault="005C0D4D" w:rsidP="000942F2">
      <w:pPr>
        <w:rPr>
          <w:rFonts w:eastAsia="Calibri"/>
        </w:rPr>
      </w:pPr>
      <w:r w:rsidRPr="002500F9">
        <w:rPr>
          <w:rFonts w:eastAsia="Calibri"/>
        </w:rPr>
        <w:t xml:space="preserve">1 hjort på kjørt av bil </w:t>
      </w:r>
    </w:p>
    <w:p w:rsidR="005C0D4D" w:rsidRPr="002500F9" w:rsidRDefault="005C0D4D" w:rsidP="000942F2">
      <w:pPr>
        <w:rPr>
          <w:rFonts w:eastAsia="Calibri"/>
        </w:rPr>
      </w:pPr>
      <w:r w:rsidRPr="002500F9">
        <w:rPr>
          <w:rFonts w:eastAsia="Calibri"/>
        </w:rPr>
        <w:t>2 rådyr på kjørt av bil</w:t>
      </w:r>
    </w:p>
    <w:p w:rsidR="005C0D4D" w:rsidRPr="002500F9" w:rsidRDefault="005C0D4D" w:rsidP="000942F2">
      <w:pPr>
        <w:rPr>
          <w:rFonts w:eastAsia="Calibri"/>
        </w:rPr>
      </w:pPr>
      <w:r w:rsidRPr="002500F9">
        <w:rPr>
          <w:rFonts w:eastAsia="Calibri"/>
        </w:rPr>
        <w:t xml:space="preserve">1 rådyr på kjørt av tog </w:t>
      </w:r>
    </w:p>
    <w:p w:rsidR="002500F9" w:rsidRPr="002500F9" w:rsidRDefault="002500F9" w:rsidP="000942F2">
      <w:pPr>
        <w:rPr>
          <w:rFonts w:eastAsia="Calibri"/>
        </w:rPr>
      </w:pPr>
    </w:p>
    <w:p w:rsidR="002500F9" w:rsidRPr="002500F9" w:rsidRDefault="002500F9" w:rsidP="000942F2">
      <w:pPr>
        <w:rPr>
          <w:rFonts w:eastAsia="Calibri"/>
        </w:rPr>
      </w:pPr>
      <w:r w:rsidRPr="002500F9">
        <w:rPr>
          <w:rFonts w:eastAsia="Calibri"/>
        </w:rPr>
        <w:t>Totalt 2 elg, 3 rådyr og 1 hjort.</w:t>
      </w:r>
    </w:p>
    <w:p w:rsidR="005C0D4D" w:rsidRPr="005C0D4D" w:rsidRDefault="005C0D4D" w:rsidP="000942F2">
      <w:pPr>
        <w:rPr>
          <w:rFonts w:eastAsia="Calibri"/>
          <w:b/>
          <w:color w:val="FF0000"/>
        </w:rPr>
      </w:pPr>
    </w:p>
    <w:p w:rsidR="005C0D4D" w:rsidRPr="00494DE8" w:rsidRDefault="005C0D4D" w:rsidP="000942F2">
      <w:pPr>
        <w:rPr>
          <w:rFonts w:eastAsia="Calibri"/>
        </w:rPr>
      </w:pPr>
    </w:p>
    <w:p w:rsidR="000942F2" w:rsidRPr="00494DE8" w:rsidRDefault="000942F2" w:rsidP="000942F2">
      <w:pPr>
        <w:rPr>
          <w:b/>
          <w:bCs/>
        </w:rPr>
      </w:pPr>
    </w:p>
    <w:p w:rsidR="000942F2" w:rsidRDefault="000942F2" w:rsidP="000942F2">
      <w:pPr>
        <w:rPr>
          <w:b/>
          <w:bCs/>
        </w:rPr>
      </w:pPr>
    </w:p>
    <w:p w:rsidR="000942F2" w:rsidRPr="00E022C5" w:rsidRDefault="000942F2" w:rsidP="000942F2">
      <w:pPr>
        <w:rPr>
          <w:b/>
          <w:bCs/>
          <w:color w:val="FF0000"/>
        </w:rPr>
      </w:pPr>
      <w:r>
        <w:rPr>
          <w:b/>
          <w:bCs/>
        </w:rPr>
        <w:t>VURDERING AV HJORT OG ELGSTAMMEN</w:t>
      </w:r>
      <w:r w:rsidR="00767E21">
        <w:rPr>
          <w:b/>
          <w:bCs/>
        </w:rPr>
        <w:t>.</w:t>
      </w:r>
    </w:p>
    <w:p w:rsidR="000942F2" w:rsidRDefault="000942F2" w:rsidP="000942F2">
      <w:pPr>
        <w:rPr>
          <w:b/>
          <w:bCs/>
        </w:rPr>
      </w:pPr>
    </w:p>
    <w:p w:rsidR="000942F2" w:rsidRDefault="000942F2" w:rsidP="000942F2">
      <w:pPr>
        <w:rPr>
          <w:bCs/>
        </w:rPr>
      </w:pPr>
      <w:r>
        <w:rPr>
          <w:bCs/>
        </w:rPr>
        <w:t>Det viser her til det arbeidet viltlaget gjør gjennom styrebehandling og jegermøte på vinteren. De vurderinger som kommer fram i årsmelding og driftsplan er således forsøkt forankret i medlemsmassen til laget. I tillegg brukes hjorteviltregisteret aktivt, sammen med de resultater som fremlegges</w:t>
      </w:r>
      <w:r w:rsidR="002B3F70">
        <w:rPr>
          <w:bCs/>
        </w:rPr>
        <w:t xml:space="preserve"> </w:t>
      </w:r>
      <w:r>
        <w:rPr>
          <w:bCs/>
        </w:rPr>
        <w:t>fra FAUN.</w:t>
      </w:r>
    </w:p>
    <w:p w:rsidR="00CB34FD" w:rsidRDefault="00CB34FD" w:rsidP="000942F2">
      <w:pPr>
        <w:rPr>
          <w:bCs/>
        </w:rPr>
      </w:pPr>
    </w:p>
    <w:p w:rsidR="00CB34FD" w:rsidRDefault="00CB34FD" w:rsidP="000942F2">
      <w:pPr>
        <w:rPr>
          <w:bCs/>
        </w:rPr>
      </w:pPr>
      <w:r>
        <w:rPr>
          <w:bCs/>
        </w:rPr>
        <w:t>Styret foreslår å fortsette nåværende driftsplan</w:t>
      </w:r>
      <w:r w:rsidR="00767E21">
        <w:rPr>
          <w:bCs/>
        </w:rPr>
        <w:t>.</w:t>
      </w:r>
      <w:r>
        <w:rPr>
          <w:bCs/>
        </w:rPr>
        <w:t xml:space="preserve"> </w:t>
      </w:r>
      <w:r w:rsidR="00767E21">
        <w:rPr>
          <w:bCs/>
        </w:rPr>
        <w:t>N</w:t>
      </w:r>
      <w:r>
        <w:rPr>
          <w:bCs/>
        </w:rPr>
        <w:t xml:space="preserve">y vurdering av stammen </w:t>
      </w:r>
      <w:r w:rsidR="00767E21">
        <w:rPr>
          <w:bCs/>
        </w:rPr>
        <w:t>må gjøres i 2018 frem til ny driftsplan skal på plass</w:t>
      </w:r>
      <w:r w:rsidR="002B3F70">
        <w:rPr>
          <w:bCs/>
        </w:rPr>
        <w:t>,</w:t>
      </w:r>
      <w:r w:rsidR="00767E21">
        <w:rPr>
          <w:bCs/>
        </w:rPr>
        <w:t xml:space="preserve"> for perioden 2019-21.</w:t>
      </w:r>
    </w:p>
    <w:p w:rsidR="000942F2" w:rsidRDefault="000942F2" w:rsidP="000942F2">
      <w:pPr>
        <w:rPr>
          <w:bCs/>
        </w:rPr>
      </w:pPr>
    </w:p>
    <w:p w:rsidR="000942F2" w:rsidRPr="00015B7F" w:rsidRDefault="000942F2" w:rsidP="000942F2">
      <w:pPr>
        <w:rPr>
          <w:bCs/>
        </w:rPr>
      </w:pPr>
    </w:p>
    <w:p w:rsidR="00944362" w:rsidRDefault="00944362" w:rsidP="000942F2"/>
    <w:p w:rsidR="008C48F7" w:rsidRDefault="008C48F7" w:rsidP="000942F2">
      <w:pPr>
        <w:rPr>
          <w:b/>
        </w:rPr>
      </w:pPr>
    </w:p>
    <w:p w:rsidR="008C48F7" w:rsidRDefault="008C48F7" w:rsidP="000942F2">
      <w:pPr>
        <w:rPr>
          <w:b/>
        </w:rPr>
      </w:pPr>
    </w:p>
    <w:p w:rsidR="000942F2" w:rsidRDefault="000942F2" w:rsidP="000942F2">
      <w:pPr>
        <w:rPr>
          <w:b/>
        </w:rPr>
      </w:pPr>
      <w:r w:rsidRPr="00AF1314">
        <w:rPr>
          <w:b/>
        </w:rPr>
        <w:lastRenderedPageBreak/>
        <w:t>A</w:t>
      </w:r>
      <w:r>
        <w:rPr>
          <w:b/>
        </w:rPr>
        <w:t>NNET</w:t>
      </w:r>
    </w:p>
    <w:p w:rsidR="008C48F7" w:rsidRDefault="008C48F7" w:rsidP="000942F2"/>
    <w:p w:rsidR="000942F2" w:rsidRDefault="000942F2" w:rsidP="000942F2">
      <w:r>
        <w:t xml:space="preserve">Jaktlagene er blitt </w:t>
      </w:r>
      <w:r w:rsidR="00215C11">
        <w:t xml:space="preserve">mye </w:t>
      </w:r>
      <w:r>
        <w:t xml:space="preserve">bedre til å levere sett hjort og sett elgskjema. </w:t>
      </w:r>
      <w:r w:rsidR="00215C11">
        <w:t xml:space="preserve">Fortsett med det. </w:t>
      </w:r>
      <w:r>
        <w:t>Lever og betal så fort jakta er avsluttet!</w:t>
      </w:r>
      <w:r w:rsidR="00C87B07">
        <w:t xml:space="preserve"> NB: Det er viktig å betale </w:t>
      </w:r>
      <w:r w:rsidR="00C87B07" w:rsidRPr="00C87B07">
        <w:rPr>
          <w:b/>
        </w:rPr>
        <w:t>før</w:t>
      </w:r>
      <w:r w:rsidR="00C87B07">
        <w:t xml:space="preserve"> </w:t>
      </w:r>
      <w:r w:rsidR="00767E21">
        <w:t>31.12.</w:t>
      </w:r>
      <w:r w:rsidR="00C87B07">
        <w:t xml:space="preserve">  pga. regnskap</w:t>
      </w:r>
      <w:r w:rsidR="00767E21">
        <w:t>s</w:t>
      </w:r>
      <w:r w:rsidR="00C87B07">
        <w:t xml:space="preserve"> avslutting. </w:t>
      </w:r>
    </w:p>
    <w:p w:rsidR="000942F2" w:rsidRDefault="000942F2" w:rsidP="000942F2"/>
    <w:p w:rsidR="000942F2" w:rsidRDefault="00215C11" w:rsidP="000942F2">
      <w:r w:rsidRPr="00944362">
        <w:t xml:space="preserve">Viltlaget har </w:t>
      </w:r>
      <w:r w:rsidR="00C87B07">
        <w:t xml:space="preserve">fortsatt </w:t>
      </w:r>
      <w:r w:rsidRPr="00944362">
        <w:t>avtale</w:t>
      </w:r>
      <w:r w:rsidR="00944362" w:rsidRPr="00944362">
        <w:t>n</w:t>
      </w:r>
      <w:r w:rsidRPr="00944362">
        <w:t xml:space="preserve"> med Ettersøksringen Setesdal</w:t>
      </w:r>
      <w:r w:rsidR="00CD755D">
        <w:t>. Dette omfatter</w:t>
      </w:r>
      <w:r w:rsidR="000942F2" w:rsidRPr="00944362">
        <w:t xml:space="preserve"> ettersøk av hjort og elg for alle jaktlag i Vil</w:t>
      </w:r>
      <w:r w:rsidRPr="00944362">
        <w:t>tlaget</w:t>
      </w:r>
      <w:r w:rsidR="00944362" w:rsidRPr="00944362">
        <w:t>, samt ansvaret for fallvilt. Prisen er kr. 5.000 pr. år.</w:t>
      </w:r>
    </w:p>
    <w:p w:rsidR="00944362" w:rsidRDefault="00944362" w:rsidP="000942F2"/>
    <w:p w:rsidR="00944362" w:rsidRDefault="00944362" w:rsidP="000942F2">
      <w:r>
        <w:t xml:space="preserve">Alle medlemmer </w:t>
      </w:r>
      <w:r w:rsidR="002500F9">
        <w:t>har fått</w:t>
      </w:r>
      <w:r>
        <w:t xml:space="preserve"> spørsmål om arealkontroll i sine områder. Arealet sjekkes opp mot </w:t>
      </w:r>
      <w:r w:rsidRPr="00944362">
        <w:rPr>
          <w:b/>
        </w:rPr>
        <w:t>gårdskart.no</w:t>
      </w:r>
      <w:r>
        <w:t xml:space="preserve">. </w:t>
      </w:r>
      <w:r w:rsidR="006725F5">
        <w:t xml:space="preserve"> Det arealet som skal brukes er </w:t>
      </w:r>
      <w:r w:rsidR="002B3F70">
        <w:t>totalen minus vann, vei etc.</w:t>
      </w:r>
      <w:r w:rsidR="002500F9">
        <w:t xml:space="preserve"> </w:t>
      </w:r>
      <w:r>
        <w:t>Dette for at tildelingen skal</w:t>
      </w:r>
      <w:r w:rsidR="00E92319">
        <w:t xml:space="preserve"> </w:t>
      </w:r>
      <w:r w:rsidR="0069365E">
        <w:t>blir riktig i forhold til areal på neste driftsplan.</w:t>
      </w:r>
      <w:r w:rsidR="002500F9">
        <w:t xml:space="preserve"> </w:t>
      </w:r>
    </w:p>
    <w:p w:rsidR="00767E21" w:rsidRPr="00944362" w:rsidRDefault="00767E21" w:rsidP="000942F2"/>
    <w:p w:rsidR="00AC771A" w:rsidRDefault="00AC771A" w:rsidP="000942F2"/>
    <w:p w:rsidR="000942F2" w:rsidRDefault="000942F2" w:rsidP="000942F2">
      <w:pPr>
        <w:rPr>
          <w:b/>
        </w:rPr>
      </w:pPr>
      <w:r>
        <w:t xml:space="preserve">Minner også om vår nettside. Adressen er: </w:t>
      </w:r>
      <w:r w:rsidRPr="00AB4422">
        <w:rPr>
          <w:b/>
        </w:rPr>
        <w:t>www. iveland-viltlag.co</w:t>
      </w:r>
      <w:r w:rsidR="000263BF">
        <w:rPr>
          <w:b/>
        </w:rPr>
        <w:t>m</w:t>
      </w:r>
    </w:p>
    <w:p w:rsidR="00944362" w:rsidRPr="000263BF" w:rsidRDefault="00944362" w:rsidP="000942F2">
      <w:pPr>
        <w:rPr>
          <w:b/>
        </w:rPr>
      </w:pPr>
    </w:p>
    <w:p w:rsidR="000942F2" w:rsidRDefault="000942F2" w:rsidP="000942F2"/>
    <w:p w:rsidR="000942F2" w:rsidRDefault="000942F2" w:rsidP="000942F2"/>
    <w:p w:rsidR="000942F2" w:rsidRDefault="002B3F70" w:rsidP="00A22297">
      <w:r>
        <w:t>Styret i Iveland Viltlag.</w:t>
      </w:r>
    </w:p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sectPr w:rsidR="000942F2" w:rsidSect="0063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D6E10"/>
    <w:multiLevelType w:val="hybridMultilevel"/>
    <w:tmpl w:val="4080E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2203B"/>
    <w:multiLevelType w:val="hybridMultilevel"/>
    <w:tmpl w:val="BB1CBC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E5F37"/>
    <w:multiLevelType w:val="hybridMultilevel"/>
    <w:tmpl w:val="067285C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97"/>
    <w:rsid w:val="000263BF"/>
    <w:rsid w:val="000942F2"/>
    <w:rsid w:val="001169C9"/>
    <w:rsid w:val="00125098"/>
    <w:rsid w:val="001A41E4"/>
    <w:rsid w:val="001E2A24"/>
    <w:rsid w:val="00215C11"/>
    <w:rsid w:val="002500F9"/>
    <w:rsid w:val="00271BD4"/>
    <w:rsid w:val="00276677"/>
    <w:rsid w:val="002A06EB"/>
    <w:rsid w:val="002A6FD7"/>
    <w:rsid w:val="002B3F70"/>
    <w:rsid w:val="002B5117"/>
    <w:rsid w:val="002B7484"/>
    <w:rsid w:val="00324107"/>
    <w:rsid w:val="00350F4B"/>
    <w:rsid w:val="00375187"/>
    <w:rsid w:val="00407F31"/>
    <w:rsid w:val="00441259"/>
    <w:rsid w:val="004479B9"/>
    <w:rsid w:val="00454A31"/>
    <w:rsid w:val="004B1CEF"/>
    <w:rsid w:val="004D4BB1"/>
    <w:rsid w:val="00515779"/>
    <w:rsid w:val="00536A55"/>
    <w:rsid w:val="00570AE4"/>
    <w:rsid w:val="005C0D4D"/>
    <w:rsid w:val="00606411"/>
    <w:rsid w:val="006375C7"/>
    <w:rsid w:val="006725F5"/>
    <w:rsid w:val="00687D4A"/>
    <w:rsid w:val="0069365E"/>
    <w:rsid w:val="006A3DF4"/>
    <w:rsid w:val="00767E21"/>
    <w:rsid w:val="007F0211"/>
    <w:rsid w:val="00810BCB"/>
    <w:rsid w:val="0082005A"/>
    <w:rsid w:val="00840F2E"/>
    <w:rsid w:val="008C48F7"/>
    <w:rsid w:val="008C5D08"/>
    <w:rsid w:val="0092584B"/>
    <w:rsid w:val="00930D9A"/>
    <w:rsid w:val="00944362"/>
    <w:rsid w:val="00980C51"/>
    <w:rsid w:val="009E0DFC"/>
    <w:rsid w:val="009F4A8E"/>
    <w:rsid w:val="00A21393"/>
    <w:rsid w:val="00A22297"/>
    <w:rsid w:val="00A241E0"/>
    <w:rsid w:val="00A40E6F"/>
    <w:rsid w:val="00A71A2A"/>
    <w:rsid w:val="00AC771A"/>
    <w:rsid w:val="00B11167"/>
    <w:rsid w:val="00B4393F"/>
    <w:rsid w:val="00BC7873"/>
    <w:rsid w:val="00C43EC3"/>
    <w:rsid w:val="00C726D8"/>
    <w:rsid w:val="00C87B07"/>
    <w:rsid w:val="00CB34FD"/>
    <w:rsid w:val="00CD755D"/>
    <w:rsid w:val="00D25F04"/>
    <w:rsid w:val="00D43027"/>
    <w:rsid w:val="00E022C5"/>
    <w:rsid w:val="00E372C1"/>
    <w:rsid w:val="00E67662"/>
    <w:rsid w:val="00E92319"/>
    <w:rsid w:val="00EF780B"/>
    <w:rsid w:val="00F3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97"/>
    <w:pPr>
      <w:spacing w:after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22297"/>
    <w:pPr>
      <w:keepNext/>
      <w:outlineLvl w:val="0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A22297"/>
    <w:pPr>
      <w:keepNext/>
      <w:outlineLvl w:val="2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22297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A22297"/>
    <w:rPr>
      <w:rFonts w:ascii="Times New Roman" w:eastAsia="Times New Roman" w:hAnsi="Times New Roman" w:cs="Times New Roman"/>
      <w:sz w:val="24"/>
      <w:szCs w:val="24"/>
      <w:u w:val="single"/>
      <w:lang w:eastAsia="nb-NO"/>
    </w:rPr>
  </w:style>
  <w:style w:type="paragraph" w:styleId="Tittel">
    <w:name w:val="Title"/>
    <w:basedOn w:val="Normal"/>
    <w:link w:val="TittelTegn"/>
    <w:qFormat/>
    <w:rsid w:val="00A22297"/>
    <w:pPr>
      <w:jc w:val="center"/>
    </w:pPr>
    <w:rPr>
      <w:b/>
      <w:bCs/>
      <w:sz w:val="32"/>
    </w:rPr>
  </w:style>
  <w:style w:type="character" w:customStyle="1" w:styleId="TittelTegn">
    <w:name w:val="Tittel Tegn"/>
    <w:basedOn w:val="Standardskriftforavsnitt"/>
    <w:link w:val="Tittel"/>
    <w:rsid w:val="00A22297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C771A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97"/>
    <w:pPr>
      <w:spacing w:after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22297"/>
    <w:pPr>
      <w:keepNext/>
      <w:outlineLvl w:val="0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A22297"/>
    <w:pPr>
      <w:keepNext/>
      <w:outlineLvl w:val="2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22297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A22297"/>
    <w:rPr>
      <w:rFonts w:ascii="Times New Roman" w:eastAsia="Times New Roman" w:hAnsi="Times New Roman" w:cs="Times New Roman"/>
      <w:sz w:val="24"/>
      <w:szCs w:val="24"/>
      <w:u w:val="single"/>
      <w:lang w:eastAsia="nb-NO"/>
    </w:rPr>
  </w:style>
  <w:style w:type="paragraph" w:styleId="Tittel">
    <w:name w:val="Title"/>
    <w:basedOn w:val="Normal"/>
    <w:link w:val="TittelTegn"/>
    <w:qFormat/>
    <w:rsid w:val="00A22297"/>
    <w:pPr>
      <w:jc w:val="center"/>
    </w:pPr>
    <w:rPr>
      <w:b/>
      <w:bCs/>
      <w:sz w:val="32"/>
    </w:rPr>
  </w:style>
  <w:style w:type="character" w:customStyle="1" w:styleId="TittelTegn">
    <w:name w:val="Tittel Tegn"/>
    <w:basedOn w:val="Standardskriftforavsnitt"/>
    <w:link w:val="Tittel"/>
    <w:rsid w:val="00A22297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C771A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59A37FD1</Template>
  <TotalTime>0</TotalTime>
  <Pages>6</Pages>
  <Words>1106</Words>
  <Characters>5867</Characters>
  <Application>Microsoft Office Word</Application>
  <DocSecurity>4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Iveland Skogeigarlag</dc:creator>
  <cp:lastModifiedBy>Arnulf Bærheim</cp:lastModifiedBy>
  <cp:revision>2</cp:revision>
  <cp:lastPrinted>2017-03-09T16:21:00Z</cp:lastPrinted>
  <dcterms:created xsi:type="dcterms:W3CDTF">2018-04-06T06:51:00Z</dcterms:created>
  <dcterms:modified xsi:type="dcterms:W3CDTF">2018-04-06T06:51:00Z</dcterms:modified>
</cp:coreProperties>
</file>